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256"/>
      </w:tblGrid>
      <w:tr w:rsidR="00AB7C3E" w:rsidRPr="00F136C9" w:rsidTr="00C2516B">
        <w:trPr>
          <w:trHeight w:val="112"/>
        </w:trPr>
        <w:tc>
          <w:tcPr>
            <w:tcW w:w="6356" w:type="dxa"/>
          </w:tcPr>
          <w:p w:rsidR="00AB7C3E" w:rsidRPr="00F136C9" w:rsidRDefault="00AB7C3E" w:rsidP="00F136C9">
            <w:pPr>
              <w:pStyle w:val="Spacer"/>
              <w:spacing w:line="288" w:lineRule="auto"/>
              <w:rPr>
                <w:rFonts w:ascii="Solido Medium" w:hAnsi="Solido Medium"/>
                <w:sz w:val="22"/>
                <w:szCs w:val="22"/>
              </w:rPr>
            </w:pPr>
          </w:p>
        </w:tc>
        <w:tc>
          <w:tcPr>
            <w:tcW w:w="4256" w:type="dxa"/>
          </w:tcPr>
          <w:p w:rsidR="00B06B3C" w:rsidRPr="00F136C9" w:rsidRDefault="00B06B3C" w:rsidP="00F136C9">
            <w:pPr>
              <w:spacing w:line="288" w:lineRule="auto"/>
              <w:jc w:val="right"/>
              <w:rPr>
                <w:rFonts w:ascii="Solido Medium" w:hAnsi="Solido Medium"/>
                <w:szCs w:val="22"/>
              </w:rPr>
            </w:pPr>
          </w:p>
        </w:tc>
      </w:tr>
    </w:tbl>
    <w:p w:rsidR="0054322D" w:rsidRPr="00F136C9" w:rsidRDefault="0054322D" w:rsidP="00F136C9">
      <w:pPr>
        <w:tabs>
          <w:tab w:val="left" w:pos="5586"/>
        </w:tabs>
        <w:spacing w:line="288" w:lineRule="auto"/>
        <w:jc w:val="center"/>
        <w:rPr>
          <w:rFonts w:ascii="Solido Medium" w:hAnsi="Solido Medium" w:cs="Arial"/>
          <w:b/>
          <w:szCs w:val="22"/>
          <w:u w:val="single"/>
          <w:lang w:val="en-US"/>
        </w:rPr>
      </w:pPr>
    </w:p>
    <w:p w:rsidR="0054322D" w:rsidRPr="00F136C9" w:rsidRDefault="00804ECA" w:rsidP="00F136C9">
      <w:pPr>
        <w:tabs>
          <w:tab w:val="left" w:pos="5586"/>
        </w:tabs>
        <w:spacing w:line="288" w:lineRule="auto"/>
        <w:jc w:val="center"/>
        <w:rPr>
          <w:rFonts w:ascii="Solido Medium" w:hAnsi="Solido Medium" w:cs="Arial"/>
          <w:b/>
          <w:szCs w:val="22"/>
          <w:lang w:val="en-US"/>
        </w:rPr>
      </w:pPr>
      <w:r w:rsidRPr="00F136C9">
        <w:rPr>
          <w:rFonts w:ascii="Solido Medium" w:hAnsi="Solido Medium" w:cs="Arial"/>
          <w:b/>
          <w:szCs w:val="22"/>
        </w:rPr>
        <w:t xml:space="preserve">Data </w:t>
      </w:r>
      <w:r w:rsidR="0054322D" w:rsidRPr="00F136C9">
        <w:rPr>
          <w:rFonts w:ascii="Solido Medium" w:hAnsi="Solido Medium" w:cs="Arial"/>
          <w:b/>
          <w:szCs w:val="22"/>
        </w:rPr>
        <w:t>Subject Request Form</w:t>
      </w:r>
    </w:p>
    <w:p w:rsidR="00722849" w:rsidRPr="00F136C9" w:rsidRDefault="00722849" w:rsidP="00F136C9">
      <w:pPr>
        <w:spacing w:line="288" w:lineRule="auto"/>
        <w:rPr>
          <w:rFonts w:ascii="Solido Medium" w:hAnsi="Solido Medium" w:cs="Arial"/>
          <w:szCs w:val="22"/>
          <w:lang w:val="en-US"/>
        </w:rPr>
      </w:pPr>
    </w:p>
    <w:p w:rsidR="00A970D9" w:rsidRPr="00F136C9" w:rsidRDefault="00A970D9" w:rsidP="00F136C9">
      <w:pPr>
        <w:spacing w:line="288" w:lineRule="auto"/>
        <w:rPr>
          <w:rFonts w:ascii="Solido Medium" w:hAnsi="Solido Medium" w:cs="Arial"/>
          <w:szCs w:val="22"/>
        </w:rPr>
        <w:sectPr w:rsidR="00A970D9" w:rsidRPr="00F136C9" w:rsidSect="004D307D">
          <w:headerReference w:type="first" r:id="rId7"/>
          <w:pgSz w:w="11906" w:h="16838" w:code="9"/>
          <w:pgMar w:top="685" w:right="567" w:bottom="2893" w:left="1418" w:header="352" w:footer="709" w:gutter="0"/>
          <w:cols w:space="708"/>
          <w:titlePg/>
          <w:docGrid w:linePitch="360"/>
        </w:sectPr>
      </w:pPr>
    </w:p>
    <w:p w:rsidR="00A73CA0" w:rsidRPr="00F136C9" w:rsidRDefault="00A73CA0" w:rsidP="00F136C9">
      <w:pPr>
        <w:spacing w:line="288" w:lineRule="auto"/>
        <w:rPr>
          <w:rFonts w:ascii="Solido Medium" w:hAnsi="Solido Medium" w:cs="Arial"/>
          <w:szCs w:val="22"/>
        </w:rPr>
      </w:pPr>
      <w:r w:rsidRPr="00F136C9">
        <w:rPr>
          <w:rFonts w:ascii="Solido Medium" w:hAnsi="Solido Medium" w:cs="Arial"/>
          <w:szCs w:val="22"/>
        </w:rPr>
        <w:t>The following information is need</w:t>
      </w:r>
      <w:r w:rsidR="0054285A" w:rsidRPr="00F136C9">
        <w:rPr>
          <w:rFonts w:ascii="Solido Medium" w:hAnsi="Solido Medium" w:cs="Arial"/>
          <w:szCs w:val="22"/>
        </w:rPr>
        <w:t>ed</w:t>
      </w:r>
      <w:r w:rsidRPr="00F136C9">
        <w:rPr>
          <w:rFonts w:ascii="Solido Medium" w:hAnsi="Solido Medium" w:cs="Arial"/>
          <w:szCs w:val="22"/>
        </w:rPr>
        <w:t xml:space="preserve"> to help us give a quick and accurate response to your enquiry. Please complete the</w:t>
      </w:r>
      <w:r w:rsidR="0054322D" w:rsidRPr="00F136C9">
        <w:rPr>
          <w:rFonts w:ascii="Solido Medium" w:hAnsi="Solido Medium" w:cs="Arial"/>
          <w:szCs w:val="22"/>
        </w:rPr>
        <w:t xml:space="preserve"> information below and return the form</w:t>
      </w:r>
      <w:r w:rsidRPr="00F136C9">
        <w:rPr>
          <w:rFonts w:ascii="Solido Medium" w:hAnsi="Solido Medium" w:cs="Arial"/>
          <w:szCs w:val="22"/>
        </w:rPr>
        <w:t xml:space="preserve"> </w:t>
      </w:r>
      <w:r w:rsidR="00804ECA" w:rsidRPr="00F136C9">
        <w:rPr>
          <w:rFonts w:ascii="Solido Medium" w:hAnsi="Solido Medium" w:cs="Arial"/>
          <w:szCs w:val="22"/>
        </w:rPr>
        <w:t xml:space="preserve">with the additional information referred to below </w:t>
      </w:r>
      <w:r w:rsidR="008E1469" w:rsidRPr="00F136C9">
        <w:rPr>
          <w:rFonts w:ascii="Solido Medium" w:hAnsi="Solido Medium" w:cs="Arial"/>
          <w:szCs w:val="22"/>
        </w:rPr>
        <w:t xml:space="preserve">by post or email </w:t>
      </w:r>
      <w:r w:rsidR="0035359F" w:rsidRPr="00F136C9">
        <w:rPr>
          <w:rFonts w:ascii="Solido Medium" w:hAnsi="Solido Medium" w:cs="Arial"/>
          <w:szCs w:val="22"/>
        </w:rPr>
        <w:t xml:space="preserve">(contact details are provided </w:t>
      </w:r>
      <w:r w:rsidR="00F64F3F" w:rsidRPr="00F136C9">
        <w:rPr>
          <w:rFonts w:ascii="Solido Medium" w:hAnsi="Solido Medium" w:cs="Arial"/>
          <w:szCs w:val="22"/>
        </w:rPr>
        <w:t>at the end of this form</w:t>
      </w:r>
      <w:r w:rsidR="0035359F" w:rsidRPr="00F136C9">
        <w:rPr>
          <w:rFonts w:ascii="Solido Medium" w:hAnsi="Solido Medium" w:cs="Arial"/>
          <w:szCs w:val="22"/>
        </w:rPr>
        <w:t>).</w:t>
      </w:r>
    </w:p>
    <w:p w:rsidR="00A73CA0" w:rsidRPr="00F136C9" w:rsidRDefault="00A73CA0" w:rsidP="00F136C9">
      <w:pPr>
        <w:spacing w:line="288" w:lineRule="auto"/>
        <w:rPr>
          <w:rFonts w:ascii="Solido Medium" w:hAnsi="Solido Medium" w:cs="Arial"/>
          <w:szCs w:val="22"/>
        </w:rPr>
      </w:pPr>
    </w:p>
    <w:p w:rsidR="00A73CA0" w:rsidRPr="00F136C9" w:rsidRDefault="00A73CA0" w:rsidP="00F136C9">
      <w:pPr>
        <w:spacing w:line="288" w:lineRule="auto"/>
        <w:rPr>
          <w:rFonts w:ascii="Solido Medium" w:hAnsi="Solido Medium" w:cs="Arial"/>
          <w:b/>
          <w:szCs w:val="22"/>
        </w:rPr>
      </w:pPr>
      <w:r w:rsidRPr="00F136C9">
        <w:rPr>
          <w:rFonts w:ascii="Solido Medium" w:hAnsi="Solido Medium" w:cs="Arial"/>
          <w:b/>
          <w:szCs w:val="22"/>
        </w:rPr>
        <w:t xml:space="preserve">Part </w:t>
      </w:r>
      <w:r w:rsidR="00F64F3F" w:rsidRPr="00F136C9">
        <w:rPr>
          <w:rFonts w:ascii="Solido Medium" w:hAnsi="Solido Medium" w:cs="Arial"/>
          <w:b/>
          <w:szCs w:val="22"/>
        </w:rPr>
        <w:t>1</w:t>
      </w:r>
      <w:r w:rsidRPr="00F136C9">
        <w:rPr>
          <w:rFonts w:ascii="Solido Medium" w:hAnsi="Solido Medium" w:cs="Arial"/>
          <w:b/>
          <w:szCs w:val="22"/>
        </w:rPr>
        <w:t xml:space="preserve">. </w:t>
      </w:r>
      <w:r w:rsidR="005B67FC" w:rsidRPr="00F136C9">
        <w:rPr>
          <w:rFonts w:ascii="Solido Medium" w:hAnsi="Solido Medium" w:cs="Arial"/>
          <w:b/>
          <w:szCs w:val="22"/>
        </w:rPr>
        <w:t>Your request</w:t>
      </w:r>
    </w:p>
    <w:p w:rsidR="00DF42B5" w:rsidRPr="00F136C9" w:rsidRDefault="00DF42B5" w:rsidP="00F136C9">
      <w:pPr>
        <w:spacing w:line="288" w:lineRule="auto"/>
        <w:rPr>
          <w:rFonts w:ascii="Solido Medium" w:hAnsi="Solido Medium" w:cs="Arial"/>
          <w:szCs w:val="22"/>
        </w:rPr>
      </w:pPr>
    </w:p>
    <w:tbl>
      <w:tblPr>
        <w:tblStyle w:val="TableGrid"/>
        <w:tblW w:w="0" w:type="auto"/>
        <w:tblLook w:val="01E0" w:firstRow="1" w:lastRow="1" w:firstColumn="1" w:lastColumn="1" w:noHBand="0" w:noVBand="0"/>
      </w:tblPr>
      <w:tblGrid>
        <w:gridCol w:w="3227"/>
        <w:gridCol w:w="6520"/>
      </w:tblGrid>
      <w:tr w:rsidR="00A63F2D" w:rsidRPr="00F136C9" w:rsidTr="00975F80">
        <w:tc>
          <w:tcPr>
            <w:tcW w:w="3227" w:type="dxa"/>
          </w:tcPr>
          <w:p w:rsidR="00A63F2D" w:rsidRPr="00F136C9" w:rsidRDefault="00A63F2D" w:rsidP="00F136C9">
            <w:pPr>
              <w:spacing w:line="288" w:lineRule="auto"/>
              <w:rPr>
                <w:rFonts w:ascii="Solido Medium" w:hAnsi="Solido Medium" w:cs="Arial"/>
                <w:szCs w:val="22"/>
              </w:rPr>
            </w:pPr>
            <w:r w:rsidRPr="00F136C9">
              <w:rPr>
                <w:rFonts w:ascii="Solido Medium" w:hAnsi="Solido Medium" w:cs="Arial"/>
                <w:szCs w:val="22"/>
              </w:rPr>
              <w:t>Title:</w:t>
            </w:r>
          </w:p>
        </w:tc>
        <w:tc>
          <w:tcPr>
            <w:tcW w:w="6520" w:type="dxa"/>
          </w:tcPr>
          <w:p w:rsidR="00A63F2D" w:rsidRPr="00F136C9" w:rsidRDefault="00A63F2D" w:rsidP="00F136C9">
            <w:pPr>
              <w:spacing w:line="288" w:lineRule="auto"/>
              <w:rPr>
                <w:rFonts w:ascii="Solido Medium" w:hAnsi="Solido Medium" w:cs="Arial"/>
                <w:szCs w:val="22"/>
              </w:rPr>
            </w:pPr>
          </w:p>
        </w:tc>
      </w:tr>
      <w:tr w:rsidR="00A63F2D" w:rsidRPr="00F136C9" w:rsidTr="00975F80">
        <w:tc>
          <w:tcPr>
            <w:tcW w:w="3227" w:type="dxa"/>
          </w:tcPr>
          <w:p w:rsidR="00A63F2D" w:rsidRPr="00F136C9" w:rsidRDefault="00A63F2D" w:rsidP="00F136C9">
            <w:pPr>
              <w:spacing w:line="288" w:lineRule="auto"/>
              <w:rPr>
                <w:rFonts w:ascii="Solido Medium" w:hAnsi="Solido Medium" w:cs="Arial"/>
                <w:szCs w:val="22"/>
              </w:rPr>
            </w:pPr>
            <w:r w:rsidRPr="00F136C9">
              <w:rPr>
                <w:rFonts w:ascii="Solido Medium" w:hAnsi="Solido Medium" w:cs="Arial"/>
                <w:szCs w:val="22"/>
              </w:rPr>
              <w:t>Surname:</w:t>
            </w:r>
          </w:p>
        </w:tc>
        <w:tc>
          <w:tcPr>
            <w:tcW w:w="6520" w:type="dxa"/>
          </w:tcPr>
          <w:p w:rsidR="00A63F2D" w:rsidRPr="00F136C9" w:rsidRDefault="00A63F2D" w:rsidP="00F136C9">
            <w:pPr>
              <w:spacing w:line="288" w:lineRule="auto"/>
              <w:rPr>
                <w:rFonts w:ascii="Solido Medium" w:hAnsi="Solido Medium" w:cs="Arial"/>
                <w:szCs w:val="22"/>
              </w:rPr>
            </w:pPr>
          </w:p>
        </w:tc>
      </w:tr>
      <w:tr w:rsidR="00A63F2D" w:rsidRPr="00F136C9" w:rsidTr="00975F80">
        <w:tc>
          <w:tcPr>
            <w:tcW w:w="3227" w:type="dxa"/>
          </w:tcPr>
          <w:p w:rsidR="00A63F2D" w:rsidRPr="00F136C9" w:rsidRDefault="00A63F2D" w:rsidP="00F136C9">
            <w:pPr>
              <w:spacing w:line="288" w:lineRule="auto"/>
              <w:rPr>
                <w:rFonts w:ascii="Solido Medium" w:hAnsi="Solido Medium" w:cs="Arial"/>
                <w:szCs w:val="22"/>
              </w:rPr>
            </w:pPr>
            <w:r w:rsidRPr="00F136C9">
              <w:rPr>
                <w:rFonts w:ascii="Solido Medium" w:hAnsi="Solido Medium" w:cs="Arial"/>
                <w:szCs w:val="22"/>
              </w:rPr>
              <w:t>Forename(s):</w:t>
            </w:r>
          </w:p>
        </w:tc>
        <w:tc>
          <w:tcPr>
            <w:tcW w:w="6520" w:type="dxa"/>
          </w:tcPr>
          <w:p w:rsidR="00A63F2D" w:rsidRPr="00F136C9" w:rsidRDefault="00A63F2D" w:rsidP="00F136C9">
            <w:pPr>
              <w:spacing w:line="288" w:lineRule="auto"/>
              <w:rPr>
                <w:rFonts w:ascii="Solido Medium" w:hAnsi="Solido Medium" w:cs="Arial"/>
                <w:szCs w:val="22"/>
              </w:rPr>
            </w:pPr>
          </w:p>
        </w:tc>
      </w:tr>
      <w:tr w:rsidR="00A63F2D" w:rsidRPr="00F136C9" w:rsidTr="00975F80">
        <w:tc>
          <w:tcPr>
            <w:tcW w:w="3227" w:type="dxa"/>
          </w:tcPr>
          <w:p w:rsidR="00A63F2D" w:rsidRPr="00F136C9" w:rsidRDefault="00A63F2D" w:rsidP="00F136C9">
            <w:pPr>
              <w:spacing w:line="288" w:lineRule="auto"/>
              <w:rPr>
                <w:rFonts w:ascii="Solido Medium" w:hAnsi="Solido Medium" w:cs="Arial"/>
                <w:szCs w:val="22"/>
              </w:rPr>
            </w:pPr>
            <w:r w:rsidRPr="00F136C9">
              <w:rPr>
                <w:rFonts w:ascii="Solido Medium" w:hAnsi="Solido Medium" w:cs="Arial"/>
                <w:szCs w:val="22"/>
              </w:rPr>
              <w:t>Address:</w:t>
            </w:r>
          </w:p>
        </w:tc>
        <w:tc>
          <w:tcPr>
            <w:tcW w:w="6520" w:type="dxa"/>
          </w:tcPr>
          <w:p w:rsidR="00A63F2D" w:rsidRPr="00F136C9" w:rsidRDefault="00A63F2D" w:rsidP="00F136C9">
            <w:pPr>
              <w:spacing w:line="288" w:lineRule="auto"/>
              <w:rPr>
                <w:rFonts w:ascii="Solido Medium" w:hAnsi="Solido Medium" w:cs="Arial"/>
                <w:szCs w:val="22"/>
              </w:rPr>
            </w:pPr>
          </w:p>
          <w:p w:rsidR="00A63F2D" w:rsidRPr="00F136C9" w:rsidRDefault="00A63F2D" w:rsidP="00F136C9">
            <w:pPr>
              <w:spacing w:line="288" w:lineRule="auto"/>
              <w:rPr>
                <w:rFonts w:ascii="Solido Medium" w:hAnsi="Solido Medium" w:cs="Arial"/>
                <w:szCs w:val="22"/>
              </w:rPr>
            </w:pPr>
          </w:p>
          <w:p w:rsidR="0035359F" w:rsidRPr="00F136C9" w:rsidRDefault="0035359F" w:rsidP="00F136C9">
            <w:pPr>
              <w:spacing w:line="288" w:lineRule="auto"/>
              <w:rPr>
                <w:rFonts w:ascii="Solido Medium" w:hAnsi="Solido Medium" w:cs="Arial"/>
                <w:szCs w:val="22"/>
              </w:rPr>
            </w:pPr>
          </w:p>
          <w:p w:rsidR="00781065" w:rsidRPr="00F136C9" w:rsidRDefault="00781065" w:rsidP="00F136C9">
            <w:pPr>
              <w:spacing w:line="288" w:lineRule="auto"/>
              <w:rPr>
                <w:rFonts w:ascii="Solido Medium" w:hAnsi="Solido Medium" w:cs="Arial"/>
                <w:szCs w:val="22"/>
              </w:rPr>
            </w:pPr>
          </w:p>
        </w:tc>
      </w:tr>
      <w:tr w:rsidR="00A63F2D" w:rsidRPr="00F136C9" w:rsidTr="00975F80">
        <w:tc>
          <w:tcPr>
            <w:tcW w:w="3227" w:type="dxa"/>
          </w:tcPr>
          <w:p w:rsidR="00A63F2D" w:rsidRPr="00F136C9" w:rsidRDefault="00A63F2D" w:rsidP="00F136C9">
            <w:pPr>
              <w:spacing w:line="288" w:lineRule="auto"/>
              <w:rPr>
                <w:rFonts w:ascii="Solido Medium" w:hAnsi="Solido Medium" w:cs="Arial"/>
                <w:szCs w:val="22"/>
              </w:rPr>
            </w:pPr>
            <w:r w:rsidRPr="00F136C9">
              <w:rPr>
                <w:rFonts w:ascii="Solido Medium" w:hAnsi="Solido Medium" w:cs="Arial"/>
                <w:szCs w:val="22"/>
              </w:rPr>
              <w:t>Telephone number:</w:t>
            </w:r>
          </w:p>
        </w:tc>
        <w:tc>
          <w:tcPr>
            <w:tcW w:w="6520" w:type="dxa"/>
          </w:tcPr>
          <w:p w:rsidR="00A63F2D" w:rsidRPr="00F136C9" w:rsidRDefault="00A63F2D" w:rsidP="00F136C9">
            <w:pPr>
              <w:spacing w:line="288" w:lineRule="auto"/>
              <w:rPr>
                <w:rFonts w:ascii="Solido Medium" w:hAnsi="Solido Medium" w:cs="Arial"/>
                <w:szCs w:val="22"/>
              </w:rPr>
            </w:pPr>
          </w:p>
        </w:tc>
      </w:tr>
      <w:tr w:rsidR="00A63F2D" w:rsidRPr="00F136C9" w:rsidTr="00975F80">
        <w:tc>
          <w:tcPr>
            <w:tcW w:w="3227" w:type="dxa"/>
          </w:tcPr>
          <w:p w:rsidR="00A63F2D" w:rsidRPr="00F136C9" w:rsidRDefault="00A63F2D" w:rsidP="00F136C9">
            <w:pPr>
              <w:spacing w:line="288" w:lineRule="auto"/>
              <w:rPr>
                <w:rFonts w:ascii="Solido Medium" w:hAnsi="Solido Medium" w:cs="Arial"/>
                <w:szCs w:val="22"/>
              </w:rPr>
            </w:pPr>
            <w:r w:rsidRPr="00F136C9">
              <w:rPr>
                <w:rFonts w:ascii="Solido Medium" w:hAnsi="Solido Medium" w:cs="Arial"/>
                <w:szCs w:val="22"/>
              </w:rPr>
              <w:t>Email address:</w:t>
            </w:r>
          </w:p>
        </w:tc>
        <w:tc>
          <w:tcPr>
            <w:tcW w:w="6520" w:type="dxa"/>
          </w:tcPr>
          <w:p w:rsidR="00A63F2D" w:rsidRPr="00F136C9" w:rsidRDefault="00A63F2D" w:rsidP="00F136C9">
            <w:pPr>
              <w:spacing w:line="288" w:lineRule="auto"/>
              <w:rPr>
                <w:rFonts w:ascii="Solido Medium" w:hAnsi="Solido Medium" w:cs="Arial"/>
                <w:szCs w:val="22"/>
              </w:rPr>
            </w:pPr>
          </w:p>
        </w:tc>
      </w:tr>
      <w:tr w:rsidR="0035359F" w:rsidRPr="00F136C9" w:rsidTr="00975F80">
        <w:tc>
          <w:tcPr>
            <w:tcW w:w="3227" w:type="dxa"/>
          </w:tcPr>
          <w:p w:rsidR="0035359F" w:rsidRPr="00F136C9" w:rsidRDefault="003A1FDB" w:rsidP="00F136C9">
            <w:pPr>
              <w:spacing w:line="288" w:lineRule="auto"/>
              <w:rPr>
                <w:rFonts w:ascii="Solido Medium" w:hAnsi="Solido Medium" w:cs="Arial"/>
                <w:szCs w:val="22"/>
              </w:rPr>
            </w:pPr>
            <w:r w:rsidRPr="00F136C9">
              <w:rPr>
                <w:rFonts w:ascii="Solido Medium" w:hAnsi="Solido Medium" w:cs="Arial"/>
                <w:szCs w:val="22"/>
              </w:rPr>
              <w:t>O</w:t>
            </w:r>
            <w:r w:rsidR="0035359F" w:rsidRPr="00F136C9">
              <w:rPr>
                <w:rFonts w:ascii="Solido Medium" w:hAnsi="Solido Medium" w:cs="Arial"/>
                <w:szCs w:val="22"/>
              </w:rPr>
              <w:t>ther name by which you have been known, if applicable:</w:t>
            </w:r>
          </w:p>
        </w:tc>
        <w:tc>
          <w:tcPr>
            <w:tcW w:w="6520" w:type="dxa"/>
          </w:tcPr>
          <w:p w:rsidR="0035359F" w:rsidRPr="00F136C9" w:rsidRDefault="0035359F" w:rsidP="00F136C9">
            <w:pPr>
              <w:spacing w:line="288" w:lineRule="auto"/>
              <w:rPr>
                <w:rFonts w:ascii="Solido Medium" w:hAnsi="Solido Medium" w:cs="Arial"/>
                <w:szCs w:val="22"/>
              </w:rPr>
            </w:pPr>
          </w:p>
        </w:tc>
      </w:tr>
      <w:tr w:rsidR="0035359F" w:rsidRPr="00F136C9" w:rsidTr="00975F80">
        <w:tc>
          <w:tcPr>
            <w:tcW w:w="3227" w:type="dxa"/>
          </w:tcPr>
          <w:p w:rsidR="0035359F" w:rsidRPr="00F136C9" w:rsidRDefault="003A1FDB" w:rsidP="00F136C9">
            <w:pPr>
              <w:spacing w:line="288" w:lineRule="auto"/>
              <w:rPr>
                <w:rFonts w:ascii="Solido Medium" w:hAnsi="Solido Medium" w:cs="Arial"/>
                <w:szCs w:val="22"/>
              </w:rPr>
            </w:pPr>
            <w:r w:rsidRPr="00F136C9">
              <w:rPr>
                <w:rFonts w:ascii="Solido Medium" w:hAnsi="Solido Medium" w:cs="Arial"/>
                <w:szCs w:val="22"/>
              </w:rPr>
              <w:t>R</w:t>
            </w:r>
            <w:r w:rsidR="0035359F" w:rsidRPr="00F136C9">
              <w:rPr>
                <w:rFonts w:ascii="Solido Medium" w:hAnsi="Solido Medium" w:cs="Arial"/>
                <w:szCs w:val="22"/>
              </w:rPr>
              <w:t xml:space="preserve">elationship to </w:t>
            </w:r>
            <w:r w:rsidR="00F64F3F" w:rsidRPr="00F136C9">
              <w:rPr>
                <w:rFonts w:ascii="Solido Medium" w:hAnsi="Solido Medium" w:cs="Arial"/>
                <w:szCs w:val="22"/>
              </w:rPr>
              <w:t>Brooke eg donor</w:t>
            </w:r>
            <w:r w:rsidR="00804ECA" w:rsidRPr="00F136C9">
              <w:rPr>
                <w:rFonts w:ascii="Solido Medium" w:hAnsi="Solido Medium" w:cs="Arial"/>
                <w:szCs w:val="22"/>
              </w:rPr>
              <w:t>,</w:t>
            </w:r>
            <w:r w:rsidR="00F64F3F" w:rsidRPr="00F136C9">
              <w:rPr>
                <w:rFonts w:ascii="Solido Medium" w:hAnsi="Solido Medium" w:cs="Arial"/>
                <w:szCs w:val="22"/>
              </w:rPr>
              <w:t xml:space="preserve"> supporter</w:t>
            </w:r>
            <w:r w:rsidR="00804ECA" w:rsidRPr="00F136C9">
              <w:rPr>
                <w:rFonts w:ascii="Solido Medium" w:hAnsi="Solido Medium" w:cs="Arial"/>
                <w:szCs w:val="22"/>
              </w:rPr>
              <w:t>, employee</w:t>
            </w:r>
            <w:r w:rsidR="0035359F" w:rsidRPr="00F136C9">
              <w:rPr>
                <w:rFonts w:ascii="Solido Medium" w:hAnsi="Solido Medium" w:cs="Arial"/>
                <w:szCs w:val="22"/>
              </w:rPr>
              <w:t>:</w:t>
            </w:r>
          </w:p>
        </w:tc>
        <w:tc>
          <w:tcPr>
            <w:tcW w:w="6520" w:type="dxa"/>
          </w:tcPr>
          <w:p w:rsidR="0035359F" w:rsidRPr="00F136C9" w:rsidRDefault="0035359F" w:rsidP="00F136C9">
            <w:pPr>
              <w:spacing w:line="288" w:lineRule="auto"/>
              <w:rPr>
                <w:rFonts w:ascii="Solido Medium" w:hAnsi="Solido Medium" w:cs="Arial"/>
                <w:szCs w:val="22"/>
              </w:rPr>
            </w:pPr>
          </w:p>
        </w:tc>
      </w:tr>
      <w:tr w:rsidR="006214B6" w:rsidRPr="00F136C9" w:rsidTr="00975F80">
        <w:tc>
          <w:tcPr>
            <w:tcW w:w="3227" w:type="dxa"/>
          </w:tcPr>
          <w:p w:rsidR="006214B6" w:rsidRPr="00F136C9" w:rsidRDefault="00894B84" w:rsidP="00F136C9">
            <w:pPr>
              <w:spacing w:line="288" w:lineRule="auto"/>
              <w:rPr>
                <w:rFonts w:ascii="Solido Medium" w:hAnsi="Solido Medium" w:cs="Arial"/>
                <w:szCs w:val="22"/>
              </w:rPr>
            </w:pPr>
            <w:r w:rsidRPr="00F136C9">
              <w:rPr>
                <w:rFonts w:ascii="Solido Medium" w:hAnsi="Solido Medium" w:cs="Arial"/>
                <w:szCs w:val="22"/>
              </w:rPr>
              <w:t>Data subject right relied upon (See Annex A for explanation</w:t>
            </w:r>
            <w:r w:rsidR="000C7DE7" w:rsidRPr="00F136C9">
              <w:rPr>
                <w:rFonts w:ascii="Solido Medium" w:hAnsi="Solido Medium" w:cs="Arial"/>
                <w:szCs w:val="22"/>
              </w:rPr>
              <w:t xml:space="preserve"> of the principal rights</w:t>
            </w:r>
            <w:r w:rsidRPr="00F136C9">
              <w:rPr>
                <w:rFonts w:ascii="Solido Medium" w:hAnsi="Solido Medium" w:cs="Arial"/>
                <w:szCs w:val="22"/>
              </w:rPr>
              <w:t>)</w:t>
            </w:r>
          </w:p>
          <w:p w:rsidR="00E252B1" w:rsidRPr="00F136C9" w:rsidRDefault="00E252B1" w:rsidP="00F136C9">
            <w:pPr>
              <w:spacing w:line="288" w:lineRule="auto"/>
              <w:rPr>
                <w:rFonts w:ascii="Solido Medium" w:hAnsi="Solido Medium" w:cs="Arial"/>
                <w:szCs w:val="22"/>
              </w:rPr>
            </w:pPr>
          </w:p>
          <w:p w:rsidR="00E252B1" w:rsidRPr="00F136C9" w:rsidRDefault="00E252B1" w:rsidP="00F136C9">
            <w:pPr>
              <w:spacing w:line="288" w:lineRule="auto"/>
              <w:rPr>
                <w:rFonts w:ascii="Solido Medium" w:hAnsi="Solido Medium" w:cs="Arial"/>
                <w:szCs w:val="22"/>
              </w:rPr>
            </w:pPr>
            <w:r w:rsidRPr="00F136C9">
              <w:rPr>
                <w:rFonts w:ascii="Solido Medium" w:hAnsi="Solido Medium" w:cs="Arial"/>
                <w:szCs w:val="22"/>
              </w:rPr>
              <w:t>If unsure, please</w:t>
            </w:r>
            <w:r w:rsidR="00975F80" w:rsidRPr="00F136C9">
              <w:rPr>
                <w:rFonts w:ascii="Solido Medium" w:hAnsi="Solido Medium" w:cs="Arial"/>
                <w:szCs w:val="22"/>
              </w:rPr>
              <w:t xml:space="preserve"> leave this section blank and </w:t>
            </w:r>
            <w:r w:rsidRPr="00F136C9">
              <w:rPr>
                <w:rFonts w:ascii="Solido Medium" w:hAnsi="Solido Medium" w:cs="Arial"/>
                <w:szCs w:val="22"/>
              </w:rPr>
              <w:t xml:space="preserve"> provide an in depth explanation of your request below</w:t>
            </w:r>
          </w:p>
        </w:tc>
        <w:tc>
          <w:tcPr>
            <w:tcW w:w="6520" w:type="dxa"/>
          </w:tcPr>
          <w:p w:rsidR="006214B6" w:rsidRPr="00F136C9" w:rsidRDefault="006214B6" w:rsidP="00F136C9">
            <w:pPr>
              <w:spacing w:line="288" w:lineRule="auto"/>
              <w:rPr>
                <w:rFonts w:ascii="Solido Medium" w:hAnsi="Solido Medium" w:cs="Arial"/>
                <w:szCs w:val="22"/>
              </w:rPr>
            </w:pPr>
          </w:p>
        </w:tc>
      </w:tr>
    </w:tbl>
    <w:p w:rsidR="0035359F" w:rsidRPr="00F136C9" w:rsidRDefault="0035359F" w:rsidP="00F136C9">
      <w:pPr>
        <w:autoSpaceDE w:val="0"/>
        <w:autoSpaceDN w:val="0"/>
        <w:adjustRightInd w:val="0"/>
        <w:spacing w:line="288" w:lineRule="auto"/>
        <w:rPr>
          <w:rFonts w:ascii="Solido Medium" w:eastAsia="MS Mincho" w:hAnsi="Solido Medium" w:cs="Arial"/>
          <w:color w:val="000000"/>
          <w:szCs w:val="22"/>
          <w:lang w:eastAsia="ja-JP"/>
        </w:rPr>
      </w:pPr>
    </w:p>
    <w:tbl>
      <w:tblPr>
        <w:tblW w:w="0" w:type="auto"/>
        <w:tblLayout w:type="fixed"/>
        <w:tblLook w:val="0000" w:firstRow="0" w:lastRow="0" w:firstColumn="0" w:lastColumn="0" w:noHBand="0" w:noVBand="0"/>
      </w:tblPr>
      <w:tblGrid>
        <w:gridCol w:w="9747"/>
      </w:tblGrid>
      <w:tr w:rsidR="0035359F" w:rsidRPr="00F136C9" w:rsidTr="00F136C9">
        <w:trPr>
          <w:trHeight w:val="1927"/>
        </w:trPr>
        <w:tc>
          <w:tcPr>
            <w:tcW w:w="9747" w:type="dxa"/>
            <w:tcBorders>
              <w:top w:val="single" w:sz="4" w:space="0" w:color="000000"/>
              <w:left w:val="single" w:sz="4" w:space="0" w:color="000000"/>
              <w:bottom w:val="single" w:sz="4" w:space="0" w:color="000000"/>
              <w:right w:val="single" w:sz="4" w:space="0" w:color="000000"/>
            </w:tcBorders>
          </w:tcPr>
          <w:p w:rsidR="0035359F" w:rsidRPr="00F136C9" w:rsidRDefault="0035359F" w:rsidP="00F136C9">
            <w:pPr>
              <w:autoSpaceDE w:val="0"/>
              <w:autoSpaceDN w:val="0"/>
              <w:adjustRightInd w:val="0"/>
              <w:spacing w:line="288" w:lineRule="auto"/>
              <w:rPr>
                <w:rFonts w:ascii="Solido Medium" w:eastAsia="MS Mincho" w:hAnsi="Solido Medium" w:cs="Arial"/>
                <w:color w:val="000000"/>
                <w:szCs w:val="22"/>
                <w:lang w:eastAsia="ja-JP"/>
              </w:rPr>
            </w:pPr>
            <w:r w:rsidRPr="00F136C9">
              <w:rPr>
                <w:rFonts w:ascii="Solido Medium" w:eastAsia="MS Mincho" w:hAnsi="Solido Medium" w:cs="Arial"/>
                <w:color w:val="000000"/>
                <w:szCs w:val="22"/>
                <w:lang w:eastAsia="ja-JP"/>
              </w:rPr>
              <w:t xml:space="preserve">Please provide a </w:t>
            </w:r>
            <w:r w:rsidR="00A77EEE" w:rsidRPr="00F136C9">
              <w:rPr>
                <w:rFonts w:ascii="Solido Medium" w:eastAsia="MS Mincho" w:hAnsi="Solido Medium" w:cs="Arial"/>
                <w:color w:val="000000"/>
                <w:szCs w:val="22"/>
                <w:lang w:eastAsia="ja-JP"/>
              </w:rPr>
              <w:t xml:space="preserve">detailed </w:t>
            </w:r>
            <w:r w:rsidRPr="00F136C9">
              <w:rPr>
                <w:rFonts w:ascii="Solido Medium" w:eastAsia="MS Mincho" w:hAnsi="Solido Medium" w:cs="Arial"/>
                <w:color w:val="000000"/>
                <w:szCs w:val="22"/>
                <w:lang w:eastAsia="ja-JP"/>
              </w:rPr>
              <w:t xml:space="preserve">description of </w:t>
            </w:r>
            <w:r w:rsidR="003A1FDB" w:rsidRPr="00F136C9">
              <w:rPr>
                <w:rFonts w:ascii="Solido Medium" w:eastAsia="MS Mincho" w:hAnsi="Solido Medium" w:cs="Arial"/>
                <w:color w:val="000000"/>
                <w:szCs w:val="22"/>
                <w:lang w:eastAsia="ja-JP"/>
              </w:rPr>
              <w:t>your</w:t>
            </w:r>
            <w:r w:rsidRPr="00F136C9">
              <w:rPr>
                <w:rFonts w:ascii="Solido Medium" w:eastAsia="MS Mincho" w:hAnsi="Solido Medium" w:cs="Arial"/>
                <w:color w:val="000000"/>
                <w:szCs w:val="22"/>
                <w:lang w:eastAsia="ja-JP"/>
              </w:rPr>
              <w:t xml:space="preserve"> request</w:t>
            </w:r>
            <w:r w:rsidR="00A77EEE" w:rsidRPr="00F136C9">
              <w:rPr>
                <w:rFonts w:ascii="Solido Medium" w:eastAsia="MS Mincho" w:hAnsi="Solido Medium" w:cs="Arial"/>
                <w:color w:val="000000"/>
                <w:szCs w:val="22"/>
                <w:lang w:eastAsia="ja-JP"/>
              </w:rPr>
              <w:t>.</w:t>
            </w:r>
            <w:r w:rsidRPr="00F136C9">
              <w:rPr>
                <w:rFonts w:ascii="Solido Medium" w:eastAsia="MS Mincho" w:hAnsi="Solido Medium" w:cs="Arial"/>
                <w:color w:val="000000"/>
                <w:szCs w:val="22"/>
                <w:lang w:eastAsia="ja-JP"/>
              </w:rPr>
              <w:t xml:space="preserve"> </w:t>
            </w:r>
            <w:r w:rsidR="00A77EEE" w:rsidRPr="00F136C9">
              <w:rPr>
                <w:rFonts w:ascii="Solido Medium" w:eastAsia="MS Mincho" w:hAnsi="Solido Medium" w:cs="Arial"/>
                <w:color w:val="000000"/>
                <w:szCs w:val="22"/>
                <w:lang w:eastAsia="ja-JP"/>
              </w:rPr>
              <w:t>Include any</w:t>
            </w:r>
            <w:r w:rsidRPr="00F136C9">
              <w:rPr>
                <w:rFonts w:ascii="Solido Medium" w:eastAsia="MS Mincho" w:hAnsi="Solido Medium" w:cs="Arial"/>
                <w:color w:val="000000"/>
                <w:szCs w:val="22"/>
                <w:lang w:eastAsia="ja-JP"/>
              </w:rPr>
              <w:t xml:space="preserve"> further information which will enable us to locate </w:t>
            </w:r>
            <w:r w:rsidR="003A1FDB" w:rsidRPr="00F136C9">
              <w:rPr>
                <w:rFonts w:ascii="Solido Medium" w:eastAsia="MS Mincho" w:hAnsi="Solido Medium" w:cs="Arial"/>
                <w:color w:val="000000"/>
                <w:szCs w:val="22"/>
                <w:lang w:eastAsia="ja-JP"/>
              </w:rPr>
              <w:t>your personal data</w:t>
            </w:r>
            <w:r w:rsidR="00A77EEE" w:rsidRPr="00F136C9">
              <w:rPr>
                <w:rFonts w:ascii="Solido Medium" w:eastAsia="MS Mincho" w:hAnsi="Solido Medium" w:cs="Arial"/>
                <w:color w:val="000000"/>
                <w:szCs w:val="22"/>
                <w:lang w:eastAsia="ja-JP"/>
              </w:rPr>
              <w:t xml:space="preserve"> and comply with your request</w:t>
            </w:r>
            <w:r w:rsidR="000C7DE7" w:rsidRPr="00F136C9">
              <w:rPr>
                <w:rFonts w:ascii="Solido Medium" w:eastAsia="MS Mincho" w:hAnsi="Solido Medium" w:cs="Arial"/>
                <w:color w:val="000000"/>
                <w:szCs w:val="22"/>
                <w:lang w:eastAsia="ja-JP"/>
              </w:rPr>
              <w:t>.</w:t>
            </w:r>
          </w:p>
          <w:p w:rsidR="000C7DE7" w:rsidRPr="00F136C9" w:rsidRDefault="000C7DE7" w:rsidP="00F136C9">
            <w:pPr>
              <w:autoSpaceDE w:val="0"/>
              <w:autoSpaceDN w:val="0"/>
              <w:adjustRightInd w:val="0"/>
              <w:spacing w:line="288" w:lineRule="auto"/>
              <w:rPr>
                <w:rFonts w:ascii="Solido Medium" w:eastAsia="MS Mincho" w:hAnsi="Solido Medium" w:cs="Arial"/>
                <w:color w:val="000000"/>
                <w:szCs w:val="22"/>
                <w:lang w:eastAsia="ja-JP"/>
              </w:rPr>
            </w:pPr>
          </w:p>
          <w:p w:rsidR="00F64F3F" w:rsidRPr="00F136C9" w:rsidRDefault="00F64F3F" w:rsidP="00F136C9">
            <w:pPr>
              <w:autoSpaceDE w:val="0"/>
              <w:autoSpaceDN w:val="0"/>
              <w:adjustRightInd w:val="0"/>
              <w:spacing w:line="288" w:lineRule="auto"/>
              <w:rPr>
                <w:rFonts w:ascii="Solido Medium" w:eastAsia="MS Mincho" w:hAnsi="Solido Medium" w:cs="Arial"/>
                <w:color w:val="000000"/>
                <w:szCs w:val="22"/>
                <w:lang w:eastAsia="ja-JP"/>
              </w:rPr>
            </w:pPr>
          </w:p>
          <w:p w:rsidR="00F64F3F" w:rsidRPr="00F136C9" w:rsidRDefault="00F64F3F" w:rsidP="00F136C9">
            <w:pPr>
              <w:autoSpaceDE w:val="0"/>
              <w:autoSpaceDN w:val="0"/>
              <w:adjustRightInd w:val="0"/>
              <w:spacing w:line="288" w:lineRule="auto"/>
              <w:rPr>
                <w:rFonts w:ascii="Solido Medium" w:eastAsia="MS Mincho" w:hAnsi="Solido Medium" w:cs="Arial"/>
                <w:color w:val="000000"/>
                <w:szCs w:val="22"/>
                <w:lang w:eastAsia="ja-JP"/>
              </w:rPr>
            </w:pPr>
          </w:p>
          <w:p w:rsidR="00F64F3F" w:rsidRPr="00F136C9" w:rsidRDefault="00F64F3F" w:rsidP="00F136C9">
            <w:pPr>
              <w:autoSpaceDE w:val="0"/>
              <w:autoSpaceDN w:val="0"/>
              <w:adjustRightInd w:val="0"/>
              <w:spacing w:line="288" w:lineRule="auto"/>
              <w:rPr>
                <w:rFonts w:ascii="Solido Medium" w:eastAsia="MS Mincho" w:hAnsi="Solido Medium" w:cs="Arial"/>
                <w:color w:val="000000"/>
                <w:szCs w:val="22"/>
                <w:lang w:eastAsia="ja-JP"/>
              </w:rPr>
            </w:pPr>
          </w:p>
          <w:p w:rsidR="0035359F" w:rsidRPr="00F136C9" w:rsidRDefault="0035359F" w:rsidP="00F136C9">
            <w:pPr>
              <w:autoSpaceDE w:val="0"/>
              <w:autoSpaceDN w:val="0"/>
              <w:adjustRightInd w:val="0"/>
              <w:spacing w:line="288" w:lineRule="auto"/>
              <w:rPr>
                <w:rFonts w:ascii="Solido Medium" w:eastAsia="MS Mincho" w:hAnsi="Solido Medium" w:cs="Arial"/>
                <w:color w:val="000000"/>
                <w:szCs w:val="22"/>
                <w:lang w:eastAsia="ja-JP"/>
              </w:rPr>
            </w:pPr>
          </w:p>
        </w:tc>
      </w:tr>
    </w:tbl>
    <w:p w:rsidR="00F136C9" w:rsidRDefault="00F136C9" w:rsidP="00F136C9">
      <w:pPr>
        <w:spacing w:line="288" w:lineRule="auto"/>
        <w:rPr>
          <w:rFonts w:ascii="Solido Medium" w:hAnsi="Solido Medium"/>
          <w:b/>
          <w:szCs w:val="22"/>
        </w:rPr>
      </w:pPr>
      <w:r>
        <w:rPr>
          <w:rFonts w:ascii="Solido Medium" w:hAnsi="Solido Medium"/>
          <w:b/>
          <w:szCs w:val="22"/>
        </w:rPr>
        <w:br w:type="page"/>
      </w:r>
      <w:bookmarkStart w:id="0" w:name="_GoBack"/>
      <w:bookmarkEnd w:id="0"/>
    </w:p>
    <w:p w:rsidR="00E57B9D" w:rsidRPr="00F136C9" w:rsidRDefault="00E57B9D" w:rsidP="00F136C9">
      <w:pPr>
        <w:spacing w:line="288" w:lineRule="auto"/>
        <w:rPr>
          <w:rFonts w:ascii="Solido Medium" w:hAnsi="Solido Medium"/>
          <w:b/>
          <w:szCs w:val="22"/>
        </w:rPr>
      </w:pPr>
      <w:r w:rsidRPr="00F136C9">
        <w:rPr>
          <w:rFonts w:ascii="Solido Medium" w:hAnsi="Solido Medium"/>
          <w:b/>
          <w:szCs w:val="22"/>
        </w:rPr>
        <w:lastRenderedPageBreak/>
        <w:t xml:space="preserve">Part </w:t>
      </w:r>
      <w:r w:rsidR="00F64F3F" w:rsidRPr="00F136C9">
        <w:rPr>
          <w:rFonts w:ascii="Solido Medium" w:hAnsi="Solido Medium"/>
          <w:b/>
          <w:szCs w:val="22"/>
        </w:rPr>
        <w:t>2</w:t>
      </w:r>
      <w:r w:rsidRPr="00F136C9">
        <w:rPr>
          <w:rFonts w:ascii="Solido Medium" w:hAnsi="Solido Medium"/>
          <w:b/>
          <w:szCs w:val="22"/>
        </w:rPr>
        <w:t>. Proof of identity</w:t>
      </w:r>
    </w:p>
    <w:p w:rsidR="00975F80" w:rsidRPr="00F136C9" w:rsidRDefault="00975F80" w:rsidP="00F136C9">
      <w:pPr>
        <w:spacing w:line="288" w:lineRule="auto"/>
        <w:rPr>
          <w:rFonts w:ascii="Solido Medium" w:hAnsi="Solido Medium"/>
          <w:b/>
          <w:szCs w:val="22"/>
        </w:rPr>
      </w:pPr>
    </w:p>
    <w:p w:rsidR="00975F80" w:rsidRPr="00F136C9" w:rsidRDefault="00E57B9D" w:rsidP="00F136C9">
      <w:pPr>
        <w:spacing w:line="288" w:lineRule="auto"/>
        <w:rPr>
          <w:rFonts w:ascii="Solido Medium" w:hAnsi="Solido Medium" w:cs="Sabon"/>
          <w:color w:val="000000"/>
          <w:szCs w:val="22"/>
        </w:rPr>
      </w:pPr>
      <w:r w:rsidRPr="00F136C9">
        <w:rPr>
          <w:rFonts w:ascii="Solido Medium" w:hAnsi="Solido Medium" w:cs="Sabon"/>
          <w:color w:val="000000"/>
          <w:szCs w:val="22"/>
        </w:rPr>
        <w:t xml:space="preserve">The </w:t>
      </w:r>
      <w:r w:rsidR="00894B84" w:rsidRPr="00F136C9">
        <w:rPr>
          <w:rFonts w:ascii="Solido Medium" w:hAnsi="Solido Medium" w:cs="Sabon"/>
          <w:color w:val="000000"/>
          <w:szCs w:val="22"/>
        </w:rPr>
        <w:t>General Data Protection Regulation</w:t>
      </w:r>
      <w:r w:rsidR="00E252B1" w:rsidRPr="00F136C9">
        <w:rPr>
          <w:rFonts w:ascii="Solido Medium" w:hAnsi="Solido Medium" w:cs="Sabon"/>
          <w:color w:val="000000"/>
          <w:szCs w:val="22"/>
        </w:rPr>
        <w:t xml:space="preserve"> </w:t>
      </w:r>
      <w:r w:rsidR="009D747A" w:rsidRPr="00F136C9">
        <w:rPr>
          <w:rFonts w:ascii="Solido Medium" w:hAnsi="Solido Medium" w:cs="Sabon"/>
          <w:color w:val="000000"/>
          <w:szCs w:val="22"/>
        </w:rPr>
        <w:t xml:space="preserve">(GDPR) </w:t>
      </w:r>
      <w:r w:rsidRPr="00F136C9">
        <w:rPr>
          <w:rFonts w:ascii="Solido Medium" w:hAnsi="Solido Medium" w:cs="Sabon"/>
          <w:color w:val="000000"/>
          <w:szCs w:val="22"/>
        </w:rPr>
        <w:t xml:space="preserve">requires </w:t>
      </w:r>
      <w:r w:rsidR="00F64F3F" w:rsidRPr="00F136C9">
        <w:rPr>
          <w:rFonts w:ascii="Solido Medium" w:hAnsi="Solido Medium" w:cs="Sabon"/>
          <w:color w:val="000000"/>
          <w:szCs w:val="22"/>
        </w:rPr>
        <w:t xml:space="preserve">Brooke </w:t>
      </w:r>
      <w:r w:rsidRPr="00F136C9">
        <w:rPr>
          <w:rFonts w:ascii="Solido Medium" w:hAnsi="Solido Medium" w:cs="Sabon"/>
          <w:color w:val="000000"/>
          <w:szCs w:val="22"/>
        </w:rPr>
        <w:t xml:space="preserve">to satisfy itself as to the identity of the person making the request. Please send a photocopy of </w:t>
      </w:r>
      <w:r w:rsidR="00975F80" w:rsidRPr="00F136C9">
        <w:rPr>
          <w:rFonts w:ascii="Solido Medium" w:hAnsi="Solido Medium" w:cs="Sabon"/>
          <w:color w:val="000000"/>
          <w:szCs w:val="22"/>
        </w:rPr>
        <w:t>two</w:t>
      </w:r>
      <w:r w:rsidRPr="00F136C9">
        <w:rPr>
          <w:rFonts w:ascii="Solido Medium" w:hAnsi="Solido Medium" w:cs="Sabon"/>
          <w:color w:val="000000"/>
          <w:szCs w:val="22"/>
        </w:rPr>
        <w:t xml:space="preserve"> form</w:t>
      </w:r>
      <w:r w:rsidR="00975F80" w:rsidRPr="00F136C9">
        <w:rPr>
          <w:rFonts w:ascii="Solido Medium" w:hAnsi="Solido Medium" w:cs="Sabon"/>
          <w:color w:val="000000"/>
          <w:szCs w:val="22"/>
        </w:rPr>
        <w:t>s</w:t>
      </w:r>
      <w:r w:rsidRPr="00F136C9">
        <w:rPr>
          <w:rFonts w:ascii="Solido Medium" w:hAnsi="Solido Medium" w:cs="Sabon"/>
          <w:color w:val="000000"/>
          <w:szCs w:val="22"/>
        </w:rPr>
        <w:t xml:space="preserve"> of identification</w:t>
      </w:r>
      <w:r w:rsidR="00975F80" w:rsidRPr="00F136C9">
        <w:rPr>
          <w:rFonts w:ascii="Solido Medium" w:hAnsi="Solido Medium" w:cs="Sabon"/>
          <w:color w:val="000000"/>
          <w:szCs w:val="22"/>
        </w:rPr>
        <w:t>:</w:t>
      </w:r>
      <w:r w:rsidRPr="00F136C9">
        <w:rPr>
          <w:rFonts w:ascii="Solido Medium" w:hAnsi="Solido Medium" w:cs="Sabon"/>
          <w:color w:val="000000"/>
          <w:szCs w:val="22"/>
        </w:rPr>
        <w:t xml:space="preserve"> </w:t>
      </w:r>
    </w:p>
    <w:p w:rsidR="00975F80" w:rsidRPr="00F136C9" w:rsidRDefault="00975F80" w:rsidP="00F136C9">
      <w:pPr>
        <w:spacing w:line="288" w:lineRule="auto"/>
        <w:rPr>
          <w:rFonts w:ascii="Solido Medium" w:hAnsi="Solido Medium" w:cs="Sabon"/>
          <w:color w:val="000000"/>
          <w:szCs w:val="22"/>
        </w:rPr>
      </w:pPr>
    </w:p>
    <w:p w:rsidR="00975F80" w:rsidRPr="00F136C9" w:rsidRDefault="00975F80" w:rsidP="00F136C9">
      <w:pPr>
        <w:pStyle w:val="ListParagraph"/>
        <w:numPr>
          <w:ilvl w:val="0"/>
          <w:numId w:val="6"/>
        </w:numPr>
        <w:spacing w:line="288" w:lineRule="auto"/>
        <w:rPr>
          <w:rFonts w:ascii="Solido Medium" w:hAnsi="Solido Medium" w:cs="Arial"/>
          <w:color w:val="000000"/>
        </w:rPr>
      </w:pPr>
      <w:r w:rsidRPr="00F136C9">
        <w:rPr>
          <w:rFonts w:ascii="Solido Medium" w:hAnsi="Solido Medium" w:cs="Arial"/>
          <w:color w:val="000000"/>
        </w:rPr>
        <w:t xml:space="preserve">Proof of identity </w:t>
      </w:r>
      <w:r w:rsidR="00E57B9D" w:rsidRPr="00F136C9">
        <w:rPr>
          <w:rFonts w:ascii="Solido Medium" w:hAnsi="Solido Medium" w:cs="Arial"/>
          <w:color w:val="000000"/>
        </w:rPr>
        <w:t>(e.g. Passport, Photocard Driving Licence)</w:t>
      </w:r>
    </w:p>
    <w:p w:rsidR="00975F80" w:rsidRPr="00F136C9" w:rsidRDefault="00975F80" w:rsidP="00F136C9">
      <w:pPr>
        <w:pStyle w:val="ListParagraph"/>
        <w:numPr>
          <w:ilvl w:val="0"/>
          <w:numId w:val="6"/>
        </w:numPr>
        <w:spacing w:line="288" w:lineRule="auto"/>
        <w:rPr>
          <w:rFonts w:ascii="Solido Medium" w:hAnsi="Solido Medium" w:cs="Arial"/>
          <w:color w:val="000000"/>
        </w:rPr>
      </w:pPr>
      <w:r w:rsidRPr="00F136C9">
        <w:rPr>
          <w:rFonts w:ascii="Solido Medium" w:hAnsi="Solido Medium" w:cs="Arial"/>
          <w:color w:val="000000"/>
        </w:rPr>
        <w:t>Proof of address (e.g. recent utility bill or HMRC tax bill)</w:t>
      </w:r>
      <w:r w:rsidR="00E57B9D" w:rsidRPr="00F136C9">
        <w:rPr>
          <w:rFonts w:ascii="Solido Medium" w:hAnsi="Solido Medium" w:cs="Arial"/>
          <w:color w:val="000000"/>
        </w:rPr>
        <w:t xml:space="preserve"> </w:t>
      </w:r>
    </w:p>
    <w:p w:rsidR="00975F80" w:rsidRPr="00F136C9" w:rsidRDefault="00975F80" w:rsidP="00F136C9">
      <w:pPr>
        <w:spacing w:line="288" w:lineRule="auto"/>
        <w:rPr>
          <w:rFonts w:ascii="Solido Medium" w:hAnsi="Solido Medium" w:cs="Sabon"/>
          <w:color w:val="000000"/>
          <w:szCs w:val="22"/>
        </w:rPr>
      </w:pPr>
    </w:p>
    <w:p w:rsidR="009D747A" w:rsidRPr="00F136C9" w:rsidRDefault="00E57B9D" w:rsidP="00F136C9">
      <w:pPr>
        <w:spacing w:line="288" w:lineRule="auto"/>
        <w:rPr>
          <w:rFonts w:ascii="Solido Medium" w:hAnsi="Solido Medium" w:cs="Sabon"/>
          <w:color w:val="000000"/>
          <w:szCs w:val="22"/>
        </w:rPr>
      </w:pPr>
      <w:r w:rsidRPr="00F136C9">
        <w:rPr>
          <w:rFonts w:ascii="Solido Medium" w:hAnsi="Solido Medium" w:cs="Sabon"/>
          <w:color w:val="000000"/>
          <w:szCs w:val="22"/>
        </w:rPr>
        <w:t xml:space="preserve">to </w:t>
      </w:r>
      <w:r w:rsidR="00E86E8F" w:rsidRPr="00F136C9">
        <w:rPr>
          <w:rFonts w:ascii="Solido Medium" w:hAnsi="Solido Medium" w:cs="Sabon"/>
          <w:color w:val="000000"/>
          <w:szCs w:val="22"/>
        </w:rPr>
        <w:t xml:space="preserve">our </w:t>
      </w:r>
      <w:r w:rsidR="006C76A1" w:rsidRPr="00F136C9">
        <w:rPr>
          <w:rFonts w:ascii="Solido Medium" w:hAnsi="Solido Medium" w:cs="Sabon"/>
          <w:color w:val="000000"/>
          <w:szCs w:val="22"/>
        </w:rPr>
        <w:t xml:space="preserve">GDPR Programme Manager </w:t>
      </w:r>
      <w:r w:rsidR="00F64F3F" w:rsidRPr="00F136C9">
        <w:rPr>
          <w:rFonts w:ascii="Solido Medium" w:hAnsi="Solido Medium" w:cs="Sabon"/>
          <w:color w:val="000000"/>
          <w:szCs w:val="22"/>
        </w:rPr>
        <w:t>at the address below</w:t>
      </w:r>
      <w:r w:rsidR="00975F80" w:rsidRPr="00F136C9">
        <w:rPr>
          <w:rFonts w:ascii="Solido Medium" w:hAnsi="Solido Medium" w:cs="Sabon"/>
          <w:color w:val="000000"/>
          <w:szCs w:val="22"/>
        </w:rPr>
        <w:t xml:space="preserve"> with this form duly completed</w:t>
      </w:r>
      <w:r w:rsidRPr="00F136C9">
        <w:rPr>
          <w:rFonts w:ascii="Solido Medium" w:hAnsi="Solido Medium" w:cs="Sabon"/>
          <w:color w:val="000000"/>
          <w:szCs w:val="22"/>
        </w:rPr>
        <w:t xml:space="preserve">. </w:t>
      </w:r>
    </w:p>
    <w:p w:rsidR="009D747A" w:rsidRPr="00F136C9" w:rsidRDefault="009D747A" w:rsidP="00F136C9">
      <w:pPr>
        <w:spacing w:line="288" w:lineRule="auto"/>
        <w:rPr>
          <w:rFonts w:ascii="Solido Medium" w:hAnsi="Solido Medium" w:cs="Sabon"/>
          <w:color w:val="000000"/>
          <w:szCs w:val="22"/>
        </w:rPr>
      </w:pPr>
    </w:p>
    <w:p w:rsidR="009D747A" w:rsidRPr="00F136C9" w:rsidRDefault="009D747A" w:rsidP="00F136C9">
      <w:pPr>
        <w:spacing w:line="288" w:lineRule="auto"/>
        <w:rPr>
          <w:rFonts w:ascii="Solido Medium" w:hAnsi="Solido Medium" w:cs="Sabon"/>
          <w:color w:val="000000"/>
          <w:szCs w:val="22"/>
        </w:rPr>
      </w:pPr>
      <w:r w:rsidRPr="00F136C9">
        <w:rPr>
          <w:rFonts w:ascii="Solido Medium" w:hAnsi="Solido Medium" w:cs="Sabon"/>
          <w:color w:val="000000"/>
          <w:szCs w:val="22"/>
        </w:rPr>
        <w:t xml:space="preserve">Brooke will store your personal data securely and in compliance with the GDPR and will only store it for as long as is necessary after which it will be securely destroyed or deleted from our electronic records.   For further information about how we store your personal data please see our </w:t>
      </w:r>
      <w:hyperlink r:id="rId8" w:history="1">
        <w:r w:rsidRPr="00F136C9">
          <w:rPr>
            <w:rStyle w:val="Hyperlink"/>
            <w:rFonts w:ascii="Solido Medium" w:hAnsi="Solido Medium" w:cs="Sabon"/>
            <w:szCs w:val="22"/>
          </w:rPr>
          <w:t>privacy statement</w:t>
        </w:r>
      </w:hyperlink>
      <w:r w:rsidR="00EF6E02" w:rsidRPr="00F136C9">
        <w:rPr>
          <w:rFonts w:ascii="Solido Medium" w:hAnsi="Solido Medium" w:cs="Sabon"/>
          <w:color w:val="000000"/>
          <w:szCs w:val="22"/>
        </w:rPr>
        <w:t>.</w:t>
      </w:r>
    </w:p>
    <w:p w:rsidR="00EF6E02" w:rsidRPr="00F136C9" w:rsidRDefault="00EF6E02" w:rsidP="00F136C9">
      <w:pPr>
        <w:spacing w:line="288" w:lineRule="auto"/>
        <w:rPr>
          <w:rFonts w:ascii="Solido Medium" w:hAnsi="Solido Medium" w:cs="Sabon"/>
          <w:color w:val="000000"/>
          <w:szCs w:val="22"/>
        </w:rPr>
      </w:pPr>
    </w:p>
    <w:p w:rsidR="00E57B9D" w:rsidRPr="00F136C9" w:rsidRDefault="00E57B9D" w:rsidP="00F136C9">
      <w:pPr>
        <w:spacing w:line="288" w:lineRule="auto"/>
        <w:rPr>
          <w:rFonts w:ascii="Solido Medium" w:hAnsi="Solido Medium" w:cs="Sabon"/>
          <w:color w:val="000000"/>
          <w:szCs w:val="22"/>
        </w:rPr>
      </w:pPr>
      <w:r w:rsidRPr="00F136C9">
        <w:rPr>
          <w:rFonts w:ascii="Solido Medium" w:hAnsi="Solido Medium" w:cs="Sabon"/>
          <w:color w:val="000000"/>
          <w:szCs w:val="22"/>
        </w:rPr>
        <w:t xml:space="preserve">If </w:t>
      </w:r>
      <w:r w:rsidR="00F64F3F" w:rsidRPr="00F136C9">
        <w:rPr>
          <w:rFonts w:ascii="Solido Medium" w:hAnsi="Solido Medium" w:cs="Sabon"/>
          <w:color w:val="000000"/>
          <w:szCs w:val="22"/>
        </w:rPr>
        <w:t xml:space="preserve">you are not able to supply this documentation </w:t>
      </w:r>
      <w:r w:rsidRPr="00F136C9">
        <w:rPr>
          <w:rFonts w:ascii="Solido Medium" w:hAnsi="Solido Medium" w:cs="Sabon"/>
          <w:color w:val="000000"/>
          <w:szCs w:val="22"/>
        </w:rPr>
        <w:t xml:space="preserve">please contact us to discuss alternative proof of identity arrangements. If </w:t>
      </w:r>
      <w:r w:rsidR="00F64F3F" w:rsidRPr="00F136C9">
        <w:rPr>
          <w:rFonts w:ascii="Solido Medium" w:hAnsi="Solido Medium" w:cs="Sabon"/>
          <w:color w:val="000000"/>
          <w:szCs w:val="22"/>
        </w:rPr>
        <w:t xml:space="preserve">Brooke </w:t>
      </w:r>
      <w:r w:rsidRPr="00F136C9">
        <w:rPr>
          <w:rFonts w:ascii="Solido Medium" w:hAnsi="Solido Medium" w:cs="Sabon"/>
          <w:color w:val="000000"/>
          <w:szCs w:val="22"/>
        </w:rPr>
        <w:t>is unable to satisfy itself as to your identity from the documentation you send us, we will contact you as soon as possible.</w:t>
      </w:r>
    </w:p>
    <w:p w:rsidR="00975F80" w:rsidRPr="00F136C9" w:rsidRDefault="00975F80" w:rsidP="00F136C9">
      <w:pPr>
        <w:spacing w:line="288" w:lineRule="auto"/>
        <w:rPr>
          <w:rFonts w:ascii="Solido Medium" w:hAnsi="Solido Medium" w:cs="Sabon"/>
          <w:color w:val="000000"/>
          <w:szCs w:val="22"/>
        </w:rPr>
      </w:pPr>
    </w:p>
    <w:p w:rsidR="00975F80" w:rsidRPr="00F136C9" w:rsidRDefault="00975F80" w:rsidP="00F136C9">
      <w:pPr>
        <w:pStyle w:val="BodyText"/>
        <w:spacing w:before="1" w:line="288" w:lineRule="auto"/>
        <w:ind w:right="450"/>
        <w:rPr>
          <w:rFonts w:ascii="Solido Medium" w:hAnsi="Solido Medium" w:cs="Arial"/>
          <w:spacing w:val="-3"/>
          <w:sz w:val="22"/>
          <w:szCs w:val="22"/>
        </w:rPr>
      </w:pPr>
      <w:r w:rsidRPr="00F136C9">
        <w:rPr>
          <w:rFonts w:ascii="Solido Medium" w:hAnsi="Solido Medium" w:cs="Arial"/>
          <w:spacing w:val="-5"/>
          <w:sz w:val="22"/>
          <w:szCs w:val="22"/>
        </w:rPr>
        <w:t xml:space="preserve">We </w:t>
      </w:r>
      <w:r w:rsidRPr="00F136C9">
        <w:rPr>
          <w:rFonts w:ascii="Solido Medium" w:hAnsi="Solido Medium" w:cs="Arial"/>
          <w:spacing w:val="-4"/>
          <w:sz w:val="22"/>
          <w:szCs w:val="22"/>
        </w:rPr>
        <w:t xml:space="preserve">will </w:t>
      </w:r>
      <w:r w:rsidRPr="00F136C9">
        <w:rPr>
          <w:rFonts w:ascii="Solido Medium" w:hAnsi="Solido Medium" w:cs="Arial"/>
          <w:sz w:val="22"/>
          <w:szCs w:val="22"/>
        </w:rPr>
        <w:t xml:space="preserve">make </w:t>
      </w:r>
      <w:r w:rsidRPr="00F136C9">
        <w:rPr>
          <w:rFonts w:ascii="Solido Medium" w:hAnsi="Solido Medium" w:cs="Arial"/>
          <w:spacing w:val="-5"/>
          <w:sz w:val="22"/>
          <w:szCs w:val="22"/>
        </w:rPr>
        <w:t xml:space="preserve">every </w:t>
      </w:r>
      <w:r w:rsidRPr="00F136C9">
        <w:rPr>
          <w:rFonts w:ascii="Solido Medium" w:hAnsi="Solido Medium" w:cs="Arial"/>
          <w:spacing w:val="-4"/>
          <w:sz w:val="22"/>
          <w:szCs w:val="22"/>
        </w:rPr>
        <w:t xml:space="preserve">effort to deal with your request and where applicable </w:t>
      </w:r>
      <w:r w:rsidRPr="00F136C9">
        <w:rPr>
          <w:rFonts w:ascii="Solido Medium" w:hAnsi="Solido Medium" w:cs="Arial"/>
          <w:spacing w:val="-3"/>
          <w:sz w:val="22"/>
          <w:szCs w:val="22"/>
        </w:rPr>
        <w:t xml:space="preserve">provide </w:t>
      </w:r>
      <w:r w:rsidRPr="00F136C9">
        <w:rPr>
          <w:rFonts w:ascii="Solido Medium" w:hAnsi="Solido Medium" w:cs="Arial"/>
          <w:spacing w:val="-6"/>
          <w:sz w:val="22"/>
          <w:szCs w:val="22"/>
        </w:rPr>
        <w:t xml:space="preserve">you </w:t>
      </w:r>
      <w:r w:rsidRPr="00F136C9">
        <w:rPr>
          <w:rFonts w:ascii="Solido Medium" w:hAnsi="Solido Medium" w:cs="Arial"/>
          <w:spacing w:val="-3"/>
          <w:sz w:val="22"/>
          <w:szCs w:val="22"/>
        </w:rPr>
        <w:t xml:space="preserve">with </w:t>
      </w:r>
      <w:r w:rsidR="00F60D12" w:rsidRPr="00F136C9">
        <w:rPr>
          <w:rFonts w:ascii="Solido Medium" w:hAnsi="Solido Medium" w:cs="Arial"/>
          <w:spacing w:val="-3"/>
          <w:sz w:val="22"/>
          <w:szCs w:val="22"/>
        </w:rPr>
        <w:t>copies of the information and other information to which you are entitled</w:t>
      </w:r>
      <w:r w:rsidR="00E41112" w:rsidRPr="00F136C9">
        <w:rPr>
          <w:rFonts w:ascii="Solido Medium" w:hAnsi="Solido Medium" w:cs="Arial"/>
          <w:spacing w:val="-3"/>
          <w:sz w:val="22"/>
          <w:szCs w:val="22"/>
        </w:rPr>
        <w:t xml:space="preserve">. </w:t>
      </w:r>
      <w:r w:rsidR="00F60D12" w:rsidRPr="00F136C9">
        <w:rPr>
          <w:rFonts w:ascii="Solido Medium" w:hAnsi="Solido Medium" w:cs="Arial"/>
          <w:spacing w:val="-3"/>
          <w:sz w:val="22"/>
          <w:szCs w:val="22"/>
        </w:rPr>
        <w:t>However, where we believe that any requests are manifestly unfounded or excessive we reserve the right to charge a reasonable fee or refuse to act on your request.</w:t>
      </w:r>
    </w:p>
    <w:p w:rsidR="00F60D12" w:rsidRPr="00F136C9" w:rsidRDefault="00F60D12" w:rsidP="00F136C9">
      <w:pPr>
        <w:spacing w:line="288" w:lineRule="auto"/>
        <w:rPr>
          <w:rFonts w:ascii="Solido Medium" w:hAnsi="Solido Medium"/>
          <w:szCs w:val="22"/>
          <w:lang w:eastAsia="ja-JP"/>
        </w:rPr>
      </w:pPr>
    </w:p>
    <w:p w:rsidR="00F60D12" w:rsidRPr="00F136C9" w:rsidRDefault="00F60D12" w:rsidP="00F136C9">
      <w:pPr>
        <w:spacing w:line="288" w:lineRule="auto"/>
        <w:rPr>
          <w:rFonts w:ascii="Solido Medium" w:hAnsi="Solido Medium"/>
          <w:szCs w:val="22"/>
          <w:lang w:eastAsia="ja-JP"/>
        </w:rPr>
      </w:pPr>
      <w:r w:rsidRPr="00F136C9">
        <w:rPr>
          <w:rFonts w:ascii="Solido Medium" w:hAnsi="Solido Medium"/>
          <w:szCs w:val="22"/>
          <w:lang w:eastAsia="ja-JP"/>
        </w:rPr>
        <w:t xml:space="preserve">If following our response to your request you have any further requests that you wish to make (eg that we rectify or erase any personal data that we are holding about you) please contact us again using this form.  You will not need to provide us with forms of identification for any further request made within </w:t>
      </w:r>
      <w:r w:rsidR="00EF6E02" w:rsidRPr="00F136C9">
        <w:rPr>
          <w:rFonts w:ascii="Solido Medium" w:hAnsi="Solido Medium"/>
          <w:szCs w:val="22"/>
          <w:lang w:eastAsia="ja-JP"/>
        </w:rPr>
        <w:t>three</w:t>
      </w:r>
      <w:r w:rsidRPr="00F136C9">
        <w:rPr>
          <w:rFonts w:ascii="Solido Medium" w:hAnsi="Solido Medium"/>
          <w:szCs w:val="22"/>
          <w:lang w:eastAsia="ja-JP"/>
        </w:rPr>
        <w:t xml:space="preserve"> months of the initial request.</w:t>
      </w:r>
    </w:p>
    <w:p w:rsidR="00E57B9D" w:rsidRPr="00F136C9" w:rsidRDefault="00E57B9D" w:rsidP="00F136C9">
      <w:pPr>
        <w:spacing w:line="288" w:lineRule="auto"/>
        <w:rPr>
          <w:rFonts w:ascii="Solido Medium" w:hAnsi="Solido Medium"/>
          <w:szCs w:val="22"/>
        </w:rPr>
      </w:pPr>
    </w:p>
    <w:p w:rsidR="00DF42B5" w:rsidRPr="00F136C9" w:rsidRDefault="001B3813" w:rsidP="00F136C9">
      <w:pPr>
        <w:spacing w:line="288" w:lineRule="auto"/>
        <w:rPr>
          <w:rFonts w:ascii="Solido Medium" w:hAnsi="Solido Medium"/>
          <w:b/>
          <w:szCs w:val="22"/>
        </w:rPr>
      </w:pPr>
      <w:r w:rsidRPr="00F136C9">
        <w:rPr>
          <w:rFonts w:ascii="Solido Medium" w:hAnsi="Solido Medium"/>
          <w:b/>
          <w:szCs w:val="22"/>
        </w:rPr>
        <w:t xml:space="preserve">Part </w:t>
      </w:r>
      <w:r w:rsidR="006214B6" w:rsidRPr="00F136C9">
        <w:rPr>
          <w:rFonts w:ascii="Solido Medium" w:hAnsi="Solido Medium"/>
          <w:b/>
          <w:szCs w:val="22"/>
        </w:rPr>
        <w:t>3</w:t>
      </w:r>
      <w:r w:rsidRPr="00F136C9">
        <w:rPr>
          <w:rFonts w:ascii="Solido Medium" w:hAnsi="Solido Medium"/>
          <w:b/>
          <w:szCs w:val="22"/>
        </w:rPr>
        <w:t xml:space="preserve">. </w:t>
      </w:r>
      <w:r w:rsidR="0035359F" w:rsidRPr="00F136C9">
        <w:rPr>
          <w:rFonts w:ascii="Solido Medium" w:hAnsi="Solido Medium"/>
          <w:b/>
          <w:szCs w:val="22"/>
        </w:rPr>
        <w:t>Declaration</w:t>
      </w:r>
    </w:p>
    <w:p w:rsidR="00975F80" w:rsidRPr="00F136C9" w:rsidRDefault="00975F80" w:rsidP="00F136C9">
      <w:pPr>
        <w:spacing w:line="288" w:lineRule="auto"/>
        <w:rPr>
          <w:rFonts w:ascii="Solido Medium" w:hAnsi="Solido Medium"/>
          <w:b/>
          <w:szCs w:val="22"/>
        </w:rPr>
      </w:pPr>
    </w:p>
    <w:p w:rsidR="0035359F" w:rsidRPr="00F136C9" w:rsidRDefault="0035359F" w:rsidP="00F136C9">
      <w:pPr>
        <w:autoSpaceDE w:val="0"/>
        <w:autoSpaceDN w:val="0"/>
        <w:adjustRightInd w:val="0"/>
        <w:spacing w:line="288" w:lineRule="auto"/>
        <w:rPr>
          <w:rFonts w:ascii="Solido Medium" w:eastAsia="MS Mincho" w:hAnsi="Solido Medium" w:cs="Arial"/>
          <w:color w:val="000000"/>
          <w:szCs w:val="22"/>
          <w:lang w:eastAsia="ja-JP"/>
        </w:rPr>
      </w:pPr>
      <w:r w:rsidRPr="00F136C9">
        <w:rPr>
          <w:rFonts w:ascii="Solido Medium" w:eastAsia="MS Mincho" w:hAnsi="Solido Medium" w:cs="Arial"/>
          <w:color w:val="000000"/>
          <w:szCs w:val="22"/>
          <w:lang w:eastAsia="ja-JP"/>
        </w:rPr>
        <w:t xml:space="preserve">I am the </w:t>
      </w:r>
      <w:r w:rsidR="00975F80" w:rsidRPr="00F136C9">
        <w:rPr>
          <w:rFonts w:ascii="Solido Medium" w:eastAsia="MS Mincho" w:hAnsi="Solido Medium" w:cs="Arial"/>
          <w:color w:val="000000"/>
          <w:szCs w:val="22"/>
          <w:lang w:eastAsia="ja-JP"/>
        </w:rPr>
        <w:t>d</w:t>
      </w:r>
      <w:r w:rsidRPr="00F136C9">
        <w:rPr>
          <w:rFonts w:ascii="Solido Medium" w:eastAsia="MS Mincho" w:hAnsi="Solido Medium" w:cs="Arial"/>
          <w:color w:val="000000"/>
          <w:szCs w:val="22"/>
          <w:lang w:eastAsia="ja-JP"/>
        </w:rPr>
        <w:t xml:space="preserve">ata </w:t>
      </w:r>
      <w:r w:rsidR="00975F80" w:rsidRPr="00F136C9">
        <w:rPr>
          <w:rFonts w:ascii="Solido Medium" w:eastAsia="MS Mincho" w:hAnsi="Solido Medium" w:cs="Arial"/>
          <w:color w:val="000000"/>
          <w:szCs w:val="22"/>
          <w:lang w:eastAsia="ja-JP"/>
        </w:rPr>
        <w:t>s</w:t>
      </w:r>
      <w:r w:rsidRPr="00F136C9">
        <w:rPr>
          <w:rFonts w:ascii="Solido Medium" w:eastAsia="MS Mincho" w:hAnsi="Solido Medium" w:cs="Arial"/>
          <w:color w:val="000000"/>
          <w:szCs w:val="22"/>
          <w:lang w:eastAsia="ja-JP"/>
        </w:rPr>
        <w:t xml:space="preserve">ubject named in Part </w:t>
      </w:r>
      <w:r w:rsidR="00F64F3F" w:rsidRPr="00F136C9">
        <w:rPr>
          <w:rFonts w:ascii="Solido Medium" w:eastAsia="MS Mincho" w:hAnsi="Solido Medium" w:cs="Arial"/>
          <w:color w:val="000000"/>
          <w:szCs w:val="22"/>
          <w:lang w:eastAsia="ja-JP"/>
        </w:rPr>
        <w:t>1</w:t>
      </w:r>
      <w:r w:rsidRPr="00F136C9">
        <w:rPr>
          <w:rFonts w:ascii="Solido Medium" w:eastAsia="MS Mincho" w:hAnsi="Solido Medium" w:cs="Arial"/>
          <w:color w:val="000000"/>
          <w:szCs w:val="22"/>
          <w:lang w:eastAsia="ja-JP"/>
        </w:rPr>
        <w:t xml:space="preserve"> of this document, and hereby request, under the provisions of</w:t>
      </w:r>
      <w:r w:rsidR="00975F80" w:rsidRPr="00F136C9">
        <w:rPr>
          <w:rFonts w:ascii="Solido Medium" w:eastAsia="MS Mincho" w:hAnsi="Solido Medium" w:cs="Arial"/>
          <w:color w:val="000000"/>
          <w:szCs w:val="22"/>
          <w:lang w:eastAsia="ja-JP"/>
        </w:rPr>
        <w:t xml:space="preserve"> the General Data Protection Regulation</w:t>
      </w:r>
      <w:r w:rsidRPr="00F136C9">
        <w:rPr>
          <w:rFonts w:ascii="Solido Medium" w:eastAsia="MS Mincho" w:hAnsi="Solido Medium" w:cs="Arial"/>
          <w:color w:val="000000"/>
          <w:szCs w:val="22"/>
          <w:lang w:eastAsia="ja-JP"/>
        </w:rPr>
        <w:t xml:space="preserve">, that </w:t>
      </w:r>
      <w:r w:rsidR="00F64F3F" w:rsidRPr="00F136C9">
        <w:rPr>
          <w:rFonts w:ascii="Solido Medium" w:eastAsia="MS Mincho" w:hAnsi="Solido Medium" w:cs="Arial"/>
          <w:color w:val="000000"/>
          <w:szCs w:val="22"/>
          <w:lang w:eastAsia="ja-JP"/>
        </w:rPr>
        <w:t xml:space="preserve">Brooke </w:t>
      </w:r>
      <w:r w:rsidR="00975F80" w:rsidRPr="00F136C9">
        <w:rPr>
          <w:rFonts w:ascii="Solido Medium" w:eastAsia="MS Mincho" w:hAnsi="Solido Medium" w:cs="Arial"/>
          <w:color w:val="000000"/>
          <w:szCs w:val="22"/>
          <w:lang w:eastAsia="ja-JP"/>
        </w:rPr>
        <w:t xml:space="preserve">deals with my data subject request and, if applicable, </w:t>
      </w:r>
      <w:r w:rsidR="003A1FDB" w:rsidRPr="00F136C9">
        <w:rPr>
          <w:rFonts w:ascii="Solido Medium" w:eastAsia="MS Mincho" w:hAnsi="Solido Medium" w:cs="Arial"/>
          <w:color w:val="000000"/>
          <w:szCs w:val="22"/>
          <w:lang w:eastAsia="ja-JP"/>
        </w:rPr>
        <w:t>provide</w:t>
      </w:r>
      <w:r w:rsidR="00EE031A" w:rsidRPr="00F136C9">
        <w:rPr>
          <w:rFonts w:ascii="Solido Medium" w:eastAsia="MS Mincho" w:hAnsi="Solido Medium" w:cs="Arial"/>
          <w:color w:val="000000"/>
          <w:szCs w:val="22"/>
          <w:lang w:eastAsia="ja-JP"/>
        </w:rPr>
        <w:t>s</w:t>
      </w:r>
      <w:r w:rsidR="003A1FDB" w:rsidRPr="00F136C9">
        <w:rPr>
          <w:rFonts w:ascii="Solido Medium" w:eastAsia="MS Mincho" w:hAnsi="Solido Medium" w:cs="Arial"/>
          <w:color w:val="000000"/>
          <w:szCs w:val="22"/>
          <w:lang w:eastAsia="ja-JP"/>
        </w:rPr>
        <w:t xml:space="preserve"> me with </w:t>
      </w:r>
      <w:r w:rsidR="00975F80" w:rsidRPr="00F136C9">
        <w:rPr>
          <w:rFonts w:ascii="Solido Medium" w:eastAsia="MS Mincho" w:hAnsi="Solido Medium" w:cs="Arial"/>
          <w:color w:val="000000"/>
          <w:szCs w:val="22"/>
          <w:lang w:eastAsia="ja-JP"/>
        </w:rPr>
        <w:t xml:space="preserve">any </w:t>
      </w:r>
      <w:r w:rsidR="003A1FDB" w:rsidRPr="00F136C9">
        <w:rPr>
          <w:rFonts w:ascii="Solido Medium" w:eastAsia="MS Mincho" w:hAnsi="Solido Medium" w:cs="Arial"/>
          <w:color w:val="000000"/>
          <w:szCs w:val="22"/>
          <w:lang w:eastAsia="ja-JP"/>
        </w:rPr>
        <w:t xml:space="preserve">copies </w:t>
      </w:r>
      <w:r w:rsidRPr="00F136C9">
        <w:rPr>
          <w:rFonts w:ascii="Solido Medium" w:eastAsia="MS Mincho" w:hAnsi="Solido Medium" w:cs="Arial"/>
          <w:color w:val="000000"/>
          <w:szCs w:val="22"/>
          <w:lang w:eastAsia="ja-JP"/>
        </w:rPr>
        <w:t xml:space="preserve">of </w:t>
      </w:r>
      <w:r w:rsidR="003A1FDB" w:rsidRPr="00F136C9">
        <w:rPr>
          <w:rFonts w:ascii="Solido Medium" w:eastAsia="MS Mincho" w:hAnsi="Solido Medium" w:cs="Arial"/>
          <w:color w:val="000000"/>
          <w:szCs w:val="22"/>
          <w:lang w:eastAsia="ja-JP"/>
        </w:rPr>
        <w:t xml:space="preserve">my </w:t>
      </w:r>
      <w:r w:rsidRPr="00F136C9">
        <w:rPr>
          <w:rFonts w:ascii="Solido Medium" w:eastAsia="MS Mincho" w:hAnsi="Solido Medium" w:cs="Arial"/>
          <w:color w:val="000000"/>
          <w:szCs w:val="22"/>
          <w:lang w:eastAsia="ja-JP"/>
        </w:rPr>
        <w:t xml:space="preserve">personal data </w:t>
      </w:r>
      <w:r w:rsidR="00975F80" w:rsidRPr="00F136C9">
        <w:rPr>
          <w:rFonts w:ascii="Solido Medium" w:eastAsia="MS Mincho" w:hAnsi="Solido Medium" w:cs="Arial"/>
          <w:color w:val="000000"/>
          <w:szCs w:val="22"/>
          <w:lang w:eastAsia="ja-JP"/>
        </w:rPr>
        <w:t xml:space="preserve">I have requested </w:t>
      </w:r>
      <w:r w:rsidR="003A1FDB" w:rsidRPr="00F136C9">
        <w:rPr>
          <w:rFonts w:ascii="Solido Medium" w:eastAsia="MS Mincho" w:hAnsi="Solido Medium" w:cs="Arial"/>
          <w:color w:val="000000"/>
          <w:szCs w:val="22"/>
          <w:lang w:eastAsia="ja-JP"/>
        </w:rPr>
        <w:t xml:space="preserve">as described in Part </w:t>
      </w:r>
      <w:r w:rsidR="00F64F3F" w:rsidRPr="00F136C9">
        <w:rPr>
          <w:rFonts w:ascii="Solido Medium" w:eastAsia="MS Mincho" w:hAnsi="Solido Medium" w:cs="Arial"/>
          <w:color w:val="000000"/>
          <w:szCs w:val="22"/>
          <w:lang w:eastAsia="ja-JP"/>
        </w:rPr>
        <w:t>1</w:t>
      </w:r>
      <w:r w:rsidR="003A1FDB" w:rsidRPr="00F136C9">
        <w:rPr>
          <w:rFonts w:ascii="Solido Medium" w:eastAsia="MS Mincho" w:hAnsi="Solido Medium" w:cs="Arial"/>
          <w:color w:val="000000"/>
          <w:szCs w:val="22"/>
          <w:lang w:eastAsia="ja-JP"/>
        </w:rPr>
        <w:t>.</w:t>
      </w:r>
    </w:p>
    <w:p w:rsidR="0035359F" w:rsidRPr="00F136C9" w:rsidRDefault="0035359F" w:rsidP="00F136C9">
      <w:pPr>
        <w:autoSpaceDE w:val="0"/>
        <w:autoSpaceDN w:val="0"/>
        <w:adjustRightInd w:val="0"/>
        <w:spacing w:line="288" w:lineRule="auto"/>
        <w:rPr>
          <w:rFonts w:ascii="Solido Medium" w:eastAsia="MS Mincho" w:hAnsi="Solido Medium" w:cs="Arial"/>
          <w:color w:val="000000"/>
          <w:szCs w:val="22"/>
          <w:lang w:eastAsia="ja-JP"/>
        </w:rPr>
      </w:pPr>
    </w:p>
    <w:p w:rsidR="00067217" w:rsidRPr="00F136C9" w:rsidRDefault="001B3813" w:rsidP="00F136C9">
      <w:pPr>
        <w:spacing w:line="288" w:lineRule="auto"/>
        <w:rPr>
          <w:rFonts w:ascii="Solido Medium" w:hAnsi="Solido Medium"/>
          <w:szCs w:val="22"/>
        </w:rPr>
      </w:pPr>
      <w:r w:rsidRPr="00F136C9">
        <w:rPr>
          <w:rFonts w:ascii="Solido Medium" w:eastAsia="MS Mincho" w:hAnsi="Solido Medium"/>
          <w:szCs w:val="22"/>
        </w:rPr>
        <w:t xml:space="preserve">I </w:t>
      </w:r>
      <w:r w:rsidR="00975F80" w:rsidRPr="00F136C9">
        <w:rPr>
          <w:rFonts w:ascii="Solido Medium" w:eastAsia="MS Mincho" w:hAnsi="Solido Medium"/>
          <w:szCs w:val="22"/>
        </w:rPr>
        <w:t xml:space="preserve">enclose two forms of identification.  </w:t>
      </w:r>
    </w:p>
    <w:p w:rsidR="002D3B4C" w:rsidRPr="00F136C9" w:rsidRDefault="002D3B4C" w:rsidP="00F136C9">
      <w:pPr>
        <w:spacing w:line="288" w:lineRule="auto"/>
        <w:rPr>
          <w:rFonts w:ascii="Solido Medium" w:hAnsi="Solido Medium"/>
          <w:szCs w:val="22"/>
        </w:rPr>
      </w:pPr>
    </w:p>
    <w:p w:rsidR="002D3B4C" w:rsidRPr="00F136C9" w:rsidRDefault="002D3B4C" w:rsidP="00F136C9">
      <w:pPr>
        <w:spacing w:line="288" w:lineRule="auto"/>
        <w:rPr>
          <w:rFonts w:ascii="Solido Medium" w:hAnsi="Solido Medium"/>
          <w:szCs w:val="22"/>
        </w:rPr>
      </w:pPr>
      <w:r w:rsidRPr="00F136C9">
        <w:rPr>
          <w:rFonts w:ascii="Solido Medium" w:hAnsi="Solido Medium"/>
          <w:szCs w:val="22"/>
        </w:rPr>
        <w:t>Signature: …………………………………………………………………………</w:t>
      </w:r>
    </w:p>
    <w:p w:rsidR="002D3B4C" w:rsidRPr="00F136C9" w:rsidRDefault="002D3B4C" w:rsidP="00F136C9">
      <w:pPr>
        <w:spacing w:line="288" w:lineRule="auto"/>
        <w:rPr>
          <w:rFonts w:ascii="Solido Medium" w:hAnsi="Solido Medium"/>
          <w:szCs w:val="22"/>
        </w:rPr>
      </w:pPr>
    </w:p>
    <w:p w:rsidR="002D3B4C" w:rsidRPr="00F136C9" w:rsidRDefault="002D3B4C" w:rsidP="00F136C9">
      <w:pPr>
        <w:spacing w:line="288" w:lineRule="auto"/>
        <w:rPr>
          <w:rFonts w:ascii="Solido Medium" w:hAnsi="Solido Medium"/>
          <w:szCs w:val="22"/>
        </w:rPr>
      </w:pPr>
      <w:r w:rsidRPr="00F136C9">
        <w:rPr>
          <w:rFonts w:ascii="Solido Medium" w:hAnsi="Solido Medium"/>
          <w:szCs w:val="22"/>
        </w:rPr>
        <w:t>Date: ………………………………………………………..............................</w:t>
      </w:r>
    </w:p>
    <w:p w:rsidR="00F64F3F" w:rsidRPr="00F136C9" w:rsidRDefault="00F64F3F" w:rsidP="00F136C9">
      <w:pPr>
        <w:spacing w:line="288" w:lineRule="auto"/>
        <w:rPr>
          <w:rFonts w:ascii="Solido Medium" w:hAnsi="Solido Medium"/>
          <w:szCs w:val="22"/>
        </w:rPr>
      </w:pPr>
    </w:p>
    <w:p w:rsidR="00975F80" w:rsidRPr="00F136C9" w:rsidRDefault="00975F80" w:rsidP="00F136C9">
      <w:pPr>
        <w:spacing w:line="288" w:lineRule="auto"/>
        <w:rPr>
          <w:rFonts w:ascii="Solido Medium" w:hAnsi="Solido Medium"/>
          <w:szCs w:val="22"/>
        </w:rPr>
      </w:pPr>
      <w:r w:rsidRPr="00F136C9">
        <w:rPr>
          <w:rFonts w:ascii="Solido Medium" w:hAnsi="Solido Medium"/>
          <w:szCs w:val="22"/>
        </w:rPr>
        <w:t xml:space="preserve">Please send </w:t>
      </w:r>
      <w:r w:rsidR="000C7DE7" w:rsidRPr="00F136C9">
        <w:rPr>
          <w:rFonts w:ascii="Solido Medium" w:hAnsi="Solido Medium"/>
          <w:szCs w:val="22"/>
        </w:rPr>
        <w:t xml:space="preserve">the completed form and identification </w:t>
      </w:r>
      <w:r w:rsidRPr="00F136C9">
        <w:rPr>
          <w:rFonts w:ascii="Solido Medium" w:hAnsi="Solido Medium"/>
          <w:szCs w:val="22"/>
        </w:rPr>
        <w:t>to:</w:t>
      </w:r>
    </w:p>
    <w:p w:rsidR="00E86E8F" w:rsidRPr="00F136C9" w:rsidRDefault="00E86E8F" w:rsidP="00F136C9">
      <w:pPr>
        <w:spacing w:line="288" w:lineRule="auto"/>
        <w:rPr>
          <w:rFonts w:ascii="Solido Medium" w:hAnsi="Solido Medium"/>
          <w:szCs w:val="22"/>
        </w:rPr>
      </w:pPr>
    </w:p>
    <w:p w:rsidR="006C76A1" w:rsidRPr="00F136C9" w:rsidRDefault="006C76A1" w:rsidP="00F136C9">
      <w:pPr>
        <w:spacing w:line="288" w:lineRule="auto"/>
        <w:rPr>
          <w:rFonts w:ascii="Solido Medium" w:hAnsi="Solido Medium"/>
          <w:szCs w:val="22"/>
        </w:rPr>
      </w:pPr>
      <w:r w:rsidRPr="00F136C9">
        <w:rPr>
          <w:rFonts w:ascii="Solido Medium" w:hAnsi="Solido Medium"/>
          <w:szCs w:val="22"/>
        </w:rPr>
        <w:t>GDPR Programme Manager</w:t>
      </w:r>
    </w:p>
    <w:p w:rsidR="00F64F3F" w:rsidRPr="00F136C9" w:rsidRDefault="00F64F3F" w:rsidP="00F136C9">
      <w:pPr>
        <w:spacing w:line="288" w:lineRule="auto"/>
        <w:rPr>
          <w:rFonts w:ascii="Solido Medium" w:hAnsi="Solido Medium"/>
          <w:szCs w:val="22"/>
        </w:rPr>
      </w:pPr>
      <w:r w:rsidRPr="00F136C9">
        <w:rPr>
          <w:rFonts w:ascii="Solido Medium" w:hAnsi="Solido Medium"/>
          <w:szCs w:val="22"/>
        </w:rPr>
        <w:t>The Brooke Hospital for Animals</w:t>
      </w:r>
    </w:p>
    <w:p w:rsidR="00F64F3F" w:rsidRPr="00F136C9" w:rsidRDefault="00F64F3F" w:rsidP="00F136C9">
      <w:pPr>
        <w:spacing w:line="288" w:lineRule="auto"/>
        <w:rPr>
          <w:rFonts w:ascii="Solido Medium" w:hAnsi="Solido Medium"/>
          <w:szCs w:val="22"/>
        </w:rPr>
      </w:pPr>
      <w:r w:rsidRPr="00F136C9">
        <w:rPr>
          <w:rFonts w:ascii="Solido Medium" w:hAnsi="Solido Medium"/>
          <w:szCs w:val="22"/>
        </w:rPr>
        <w:t>5th Floor, Friars Bridge Court,</w:t>
      </w:r>
    </w:p>
    <w:p w:rsidR="00F64F3F" w:rsidRPr="00F136C9" w:rsidRDefault="00F64F3F" w:rsidP="00F136C9">
      <w:pPr>
        <w:spacing w:line="288" w:lineRule="auto"/>
        <w:rPr>
          <w:rFonts w:ascii="Solido Medium" w:hAnsi="Solido Medium"/>
          <w:szCs w:val="22"/>
        </w:rPr>
      </w:pPr>
      <w:r w:rsidRPr="00F136C9">
        <w:rPr>
          <w:rFonts w:ascii="Solido Medium" w:hAnsi="Solido Medium"/>
          <w:szCs w:val="22"/>
        </w:rPr>
        <w:t>41-45 Blackfriars Road, London SE1 8NZ</w:t>
      </w:r>
    </w:p>
    <w:p w:rsidR="00F64F3F" w:rsidRPr="00F136C9" w:rsidRDefault="00F64F3F" w:rsidP="00F136C9">
      <w:pPr>
        <w:spacing w:line="288" w:lineRule="auto"/>
        <w:rPr>
          <w:rFonts w:ascii="Solido Medium" w:hAnsi="Solido Medium"/>
          <w:szCs w:val="22"/>
        </w:rPr>
      </w:pPr>
      <w:r w:rsidRPr="00F136C9">
        <w:rPr>
          <w:rFonts w:ascii="Solido Medium" w:hAnsi="Solido Medium"/>
          <w:szCs w:val="22"/>
        </w:rPr>
        <w:t xml:space="preserve">Email: </w:t>
      </w:r>
      <w:hyperlink r:id="rId9" w:history="1">
        <w:r w:rsidRPr="00F136C9">
          <w:rPr>
            <w:rStyle w:val="Hyperlink"/>
            <w:rFonts w:ascii="Solido Medium" w:hAnsi="Solido Medium"/>
            <w:szCs w:val="22"/>
          </w:rPr>
          <w:t>dataprotection@thebrooke.org</w:t>
        </w:r>
      </w:hyperlink>
      <w:r w:rsidRPr="00F136C9">
        <w:rPr>
          <w:rFonts w:ascii="Solido Medium" w:hAnsi="Solido Medium"/>
          <w:szCs w:val="22"/>
        </w:rPr>
        <w:t xml:space="preserve">  </w:t>
      </w:r>
    </w:p>
    <w:p w:rsidR="00E252B1" w:rsidRPr="00F136C9" w:rsidRDefault="00E252B1" w:rsidP="00F136C9">
      <w:pPr>
        <w:spacing w:line="288" w:lineRule="auto"/>
        <w:rPr>
          <w:rFonts w:ascii="Solido Medium" w:hAnsi="Solido Medium"/>
          <w:b/>
          <w:szCs w:val="22"/>
          <w:u w:val="single"/>
        </w:rPr>
      </w:pPr>
    </w:p>
    <w:p w:rsidR="00894B84" w:rsidRPr="00F136C9" w:rsidRDefault="00894B84" w:rsidP="00F136C9">
      <w:pPr>
        <w:spacing w:line="288" w:lineRule="auto"/>
        <w:jc w:val="center"/>
        <w:rPr>
          <w:rFonts w:ascii="Solido Medium" w:hAnsi="Solido Medium" w:cs="Arial"/>
          <w:b/>
          <w:szCs w:val="22"/>
        </w:rPr>
      </w:pPr>
      <w:r w:rsidRPr="00F136C9">
        <w:rPr>
          <w:rFonts w:ascii="Solido Medium" w:hAnsi="Solido Medium" w:cs="Arial"/>
          <w:b/>
          <w:szCs w:val="22"/>
        </w:rPr>
        <w:lastRenderedPageBreak/>
        <w:t>ANNEX A: Data Subjects’ Rights</w:t>
      </w:r>
    </w:p>
    <w:p w:rsidR="00894B84" w:rsidRPr="00F136C9" w:rsidRDefault="00894B84" w:rsidP="00F136C9">
      <w:pPr>
        <w:spacing w:line="288" w:lineRule="auto"/>
        <w:rPr>
          <w:rFonts w:ascii="Solido Medium" w:hAnsi="Solido Medium"/>
          <w:szCs w:val="22"/>
        </w:rPr>
      </w:pPr>
    </w:p>
    <w:tbl>
      <w:tblPr>
        <w:tblStyle w:val="TableGrid"/>
        <w:tblW w:w="0" w:type="auto"/>
        <w:tblLook w:val="04A0" w:firstRow="1" w:lastRow="0" w:firstColumn="1" w:lastColumn="0" w:noHBand="0" w:noVBand="1"/>
      </w:tblPr>
      <w:tblGrid>
        <w:gridCol w:w="2802"/>
        <w:gridCol w:w="6440"/>
      </w:tblGrid>
      <w:tr w:rsidR="00E252B1" w:rsidRPr="00F136C9" w:rsidTr="00CC24D3">
        <w:tc>
          <w:tcPr>
            <w:tcW w:w="2802" w:type="dxa"/>
          </w:tcPr>
          <w:p w:rsidR="00E252B1" w:rsidRPr="00F136C9" w:rsidRDefault="00E252B1" w:rsidP="00F136C9">
            <w:pPr>
              <w:spacing w:line="288" w:lineRule="auto"/>
              <w:rPr>
                <w:rFonts w:ascii="Solido Medium" w:hAnsi="Solido Medium" w:cs="Arial"/>
                <w:szCs w:val="22"/>
              </w:rPr>
            </w:pPr>
            <w:r w:rsidRPr="00F136C9">
              <w:rPr>
                <w:rFonts w:ascii="Solido Medium" w:hAnsi="Solido Medium" w:cs="Arial"/>
                <w:szCs w:val="22"/>
              </w:rPr>
              <w:t>Right of access</w:t>
            </w:r>
          </w:p>
        </w:tc>
        <w:tc>
          <w:tcPr>
            <w:tcW w:w="6440" w:type="dxa"/>
          </w:tcPr>
          <w:p w:rsidR="00E252B1" w:rsidRPr="00F136C9" w:rsidRDefault="00C079B5" w:rsidP="00F136C9">
            <w:pPr>
              <w:spacing w:line="288" w:lineRule="auto"/>
              <w:rPr>
                <w:rFonts w:ascii="Solido Medium" w:hAnsi="Solido Medium" w:cs="Arial"/>
                <w:szCs w:val="22"/>
              </w:rPr>
            </w:pPr>
            <w:r w:rsidRPr="00F136C9">
              <w:rPr>
                <w:rFonts w:ascii="Solido Medium" w:hAnsi="Solido Medium" w:cs="Arial"/>
                <w:szCs w:val="22"/>
              </w:rPr>
              <w:t xml:space="preserve">You have the right to obtain confirmation that your personal information is being processed, access to your personal information and certain other information about how we capture and process your data. </w:t>
            </w:r>
            <w:r w:rsidR="00E252B1" w:rsidRPr="00F136C9">
              <w:rPr>
                <w:rFonts w:ascii="Solido Medium" w:hAnsi="Solido Medium" w:cs="Arial"/>
                <w:szCs w:val="22"/>
              </w:rPr>
              <w:t>Formerly known as a Subject Access Request</w:t>
            </w:r>
            <w:r w:rsidR="00401219" w:rsidRPr="00F136C9">
              <w:rPr>
                <w:rFonts w:ascii="Solido Medium" w:hAnsi="Solido Medium" w:cs="Arial"/>
                <w:szCs w:val="22"/>
              </w:rPr>
              <w:t>.</w:t>
            </w:r>
          </w:p>
          <w:p w:rsidR="00E252B1" w:rsidRPr="00F136C9" w:rsidRDefault="00E252B1" w:rsidP="00F136C9">
            <w:pPr>
              <w:spacing w:line="288" w:lineRule="auto"/>
              <w:rPr>
                <w:rFonts w:ascii="Solido Medium" w:hAnsi="Solido Medium" w:cs="Arial"/>
                <w:szCs w:val="22"/>
              </w:rPr>
            </w:pPr>
          </w:p>
        </w:tc>
      </w:tr>
      <w:tr w:rsidR="00E252B1" w:rsidRPr="00F136C9" w:rsidTr="00CC24D3">
        <w:tc>
          <w:tcPr>
            <w:tcW w:w="2802" w:type="dxa"/>
          </w:tcPr>
          <w:p w:rsidR="00E252B1" w:rsidRPr="00F136C9" w:rsidRDefault="00E252B1" w:rsidP="00F136C9">
            <w:pPr>
              <w:spacing w:line="288" w:lineRule="auto"/>
              <w:rPr>
                <w:rFonts w:ascii="Solido Medium" w:hAnsi="Solido Medium" w:cs="Arial"/>
                <w:szCs w:val="22"/>
              </w:rPr>
            </w:pPr>
            <w:r w:rsidRPr="00F136C9">
              <w:rPr>
                <w:rFonts w:ascii="Solido Medium" w:hAnsi="Solido Medium" w:cs="Arial"/>
                <w:szCs w:val="22"/>
              </w:rPr>
              <w:t>Right of rectification</w:t>
            </w:r>
          </w:p>
        </w:tc>
        <w:tc>
          <w:tcPr>
            <w:tcW w:w="6440" w:type="dxa"/>
          </w:tcPr>
          <w:p w:rsidR="00E252B1" w:rsidRPr="00F136C9" w:rsidRDefault="007B4AE0" w:rsidP="00F136C9">
            <w:pPr>
              <w:spacing w:line="288" w:lineRule="auto"/>
              <w:rPr>
                <w:rFonts w:ascii="Solido Medium" w:hAnsi="Solido Medium" w:cs="Arial"/>
                <w:szCs w:val="22"/>
              </w:rPr>
            </w:pPr>
            <w:r w:rsidRPr="00F136C9">
              <w:rPr>
                <w:rFonts w:ascii="Solido Medium" w:hAnsi="Solido Medium" w:cs="Arial"/>
                <w:szCs w:val="22"/>
              </w:rPr>
              <w:t>You have the right to request that we correct and update factually inaccurate information that we may hold about you or complete it if it is incomplete.</w:t>
            </w:r>
          </w:p>
          <w:p w:rsidR="00E252B1" w:rsidRPr="00F136C9" w:rsidRDefault="00E252B1" w:rsidP="00F136C9">
            <w:pPr>
              <w:spacing w:line="288" w:lineRule="auto"/>
              <w:rPr>
                <w:rFonts w:ascii="Solido Medium" w:hAnsi="Solido Medium" w:cs="Arial"/>
                <w:szCs w:val="22"/>
              </w:rPr>
            </w:pPr>
          </w:p>
        </w:tc>
      </w:tr>
      <w:tr w:rsidR="00E252B1" w:rsidRPr="00F136C9" w:rsidTr="00CC24D3">
        <w:tc>
          <w:tcPr>
            <w:tcW w:w="2802" w:type="dxa"/>
          </w:tcPr>
          <w:p w:rsidR="00E252B1" w:rsidRPr="00F136C9" w:rsidRDefault="00E252B1" w:rsidP="00F136C9">
            <w:pPr>
              <w:spacing w:line="288" w:lineRule="auto"/>
              <w:rPr>
                <w:rFonts w:ascii="Solido Medium" w:hAnsi="Solido Medium" w:cs="Arial"/>
                <w:szCs w:val="22"/>
              </w:rPr>
            </w:pPr>
            <w:r w:rsidRPr="00F136C9">
              <w:rPr>
                <w:rFonts w:ascii="Solido Medium" w:hAnsi="Solido Medium" w:cs="Arial"/>
                <w:szCs w:val="22"/>
              </w:rPr>
              <w:t>Right to erasure</w:t>
            </w:r>
          </w:p>
        </w:tc>
        <w:tc>
          <w:tcPr>
            <w:tcW w:w="6440" w:type="dxa"/>
          </w:tcPr>
          <w:p w:rsidR="007B4AE0" w:rsidRPr="00F136C9" w:rsidRDefault="007B4AE0" w:rsidP="00F136C9">
            <w:pPr>
              <w:spacing w:line="288" w:lineRule="auto"/>
              <w:rPr>
                <w:rFonts w:ascii="Solido Medium" w:hAnsi="Solido Medium" w:cs="Arial"/>
                <w:szCs w:val="22"/>
              </w:rPr>
            </w:pPr>
            <w:r w:rsidRPr="00F136C9">
              <w:rPr>
                <w:rFonts w:ascii="Solido Medium" w:hAnsi="Solido Medium" w:cs="Arial"/>
                <w:szCs w:val="22"/>
              </w:rPr>
              <w:t>You have the right to request that your information be deleted from our systems and databases. The right is not an absolute one and only applies in certain circumstances.</w:t>
            </w:r>
          </w:p>
          <w:p w:rsidR="00E252B1" w:rsidRPr="00F136C9" w:rsidRDefault="00E252B1" w:rsidP="00F136C9">
            <w:pPr>
              <w:spacing w:line="288" w:lineRule="auto"/>
              <w:rPr>
                <w:rFonts w:ascii="Solido Medium" w:hAnsi="Solido Medium" w:cs="Arial"/>
                <w:szCs w:val="22"/>
              </w:rPr>
            </w:pPr>
          </w:p>
        </w:tc>
      </w:tr>
      <w:tr w:rsidR="00E252B1" w:rsidRPr="00F136C9" w:rsidTr="00CC24D3">
        <w:tc>
          <w:tcPr>
            <w:tcW w:w="2802" w:type="dxa"/>
          </w:tcPr>
          <w:p w:rsidR="00E252B1" w:rsidRPr="00F136C9" w:rsidRDefault="00E252B1" w:rsidP="00F136C9">
            <w:pPr>
              <w:spacing w:line="288" w:lineRule="auto"/>
              <w:rPr>
                <w:rFonts w:ascii="Solido Medium" w:hAnsi="Solido Medium" w:cs="Arial"/>
                <w:szCs w:val="22"/>
              </w:rPr>
            </w:pPr>
            <w:r w:rsidRPr="00F136C9">
              <w:rPr>
                <w:rFonts w:ascii="Solido Medium" w:hAnsi="Solido Medium" w:cs="Arial"/>
                <w:szCs w:val="22"/>
              </w:rPr>
              <w:t>Right to restrict processing</w:t>
            </w:r>
          </w:p>
        </w:tc>
        <w:tc>
          <w:tcPr>
            <w:tcW w:w="6440" w:type="dxa"/>
          </w:tcPr>
          <w:p w:rsidR="007B4AE0" w:rsidRPr="00F136C9" w:rsidRDefault="007B4AE0" w:rsidP="00F136C9">
            <w:pPr>
              <w:spacing w:line="288" w:lineRule="auto"/>
              <w:rPr>
                <w:rFonts w:ascii="Solido Medium" w:hAnsi="Solido Medium" w:cs="Arial"/>
                <w:szCs w:val="22"/>
              </w:rPr>
            </w:pPr>
            <w:r w:rsidRPr="00F136C9">
              <w:rPr>
                <w:rFonts w:ascii="Solido Medium" w:hAnsi="Solido Medium" w:cs="Arial"/>
                <w:szCs w:val="22"/>
              </w:rPr>
              <w:t>You have the right to request that we restrict the processing of your personal information in certain circumstances.</w:t>
            </w:r>
          </w:p>
          <w:p w:rsidR="00E252B1" w:rsidRPr="00F136C9" w:rsidRDefault="00E252B1" w:rsidP="00F136C9">
            <w:pPr>
              <w:spacing w:line="288" w:lineRule="auto"/>
              <w:rPr>
                <w:rFonts w:ascii="Solido Medium" w:hAnsi="Solido Medium" w:cs="Arial"/>
                <w:szCs w:val="22"/>
              </w:rPr>
            </w:pPr>
          </w:p>
        </w:tc>
      </w:tr>
      <w:tr w:rsidR="00E252B1" w:rsidRPr="00F136C9" w:rsidTr="00CC24D3">
        <w:tc>
          <w:tcPr>
            <w:tcW w:w="2802" w:type="dxa"/>
          </w:tcPr>
          <w:p w:rsidR="00E252B1" w:rsidRPr="00F136C9" w:rsidRDefault="00E252B1" w:rsidP="00F136C9">
            <w:pPr>
              <w:spacing w:line="288" w:lineRule="auto"/>
              <w:rPr>
                <w:rFonts w:ascii="Solido Medium" w:hAnsi="Solido Medium" w:cs="Arial"/>
                <w:szCs w:val="22"/>
              </w:rPr>
            </w:pPr>
            <w:r w:rsidRPr="00F136C9">
              <w:rPr>
                <w:rFonts w:ascii="Solido Medium" w:hAnsi="Solido Medium" w:cs="Arial"/>
                <w:szCs w:val="22"/>
              </w:rPr>
              <w:t>Right to object to processing</w:t>
            </w:r>
          </w:p>
        </w:tc>
        <w:tc>
          <w:tcPr>
            <w:tcW w:w="6440" w:type="dxa"/>
          </w:tcPr>
          <w:p w:rsidR="007B4AE0" w:rsidRPr="00F136C9" w:rsidRDefault="007B4AE0" w:rsidP="00F136C9">
            <w:pPr>
              <w:spacing w:line="288" w:lineRule="auto"/>
              <w:rPr>
                <w:rFonts w:ascii="Solido Medium" w:hAnsi="Solido Medium" w:cs="Arial"/>
                <w:szCs w:val="22"/>
              </w:rPr>
            </w:pPr>
            <w:r w:rsidRPr="00F136C9">
              <w:rPr>
                <w:rFonts w:ascii="Solido Medium" w:hAnsi="Solido Medium" w:cs="Arial"/>
                <w:szCs w:val="22"/>
              </w:rPr>
              <w:t>You have the absolute right to stop the processing of your personal information in the following circumstances:</w:t>
            </w:r>
          </w:p>
          <w:p w:rsidR="007B4AE0" w:rsidRPr="00F136C9" w:rsidRDefault="007B4AE0" w:rsidP="00F136C9">
            <w:pPr>
              <w:numPr>
                <w:ilvl w:val="0"/>
                <w:numId w:val="7"/>
              </w:numPr>
              <w:spacing w:line="288" w:lineRule="auto"/>
              <w:rPr>
                <w:rFonts w:ascii="Solido Medium" w:hAnsi="Solido Medium" w:cs="Arial"/>
                <w:szCs w:val="22"/>
              </w:rPr>
            </w:pPr>
            <w:r w:rsidRPr="00F136C9">
              <w:rPr>
                <w:rFonts w:ascii="Solido Medium" w:hAnsi="Solido Medium" w:cs="Arial"/>
                <w:szCs w:val="22"/>
              </w:rPr>
              <w:t xml:space="preserve">for direct marketing purposes (including profiling), </w:t>
            </w:r>
          </w:p>
          <w:p w:rsidR="007B4AE0" w:rsidRPr="00F136C9" w:rsidRDefault="007B4AE0" w:rsidP="00F136C9">
            <w:pPr>
              <w:numPr>
                <w:ilvl w:val="0"/>
                <w:numId w:val="7"/>
              </w:numPr>
              <w:spacing w:line="288" w:lineRule="auto"/>
              <w:rPr>
                <w:rFonts w:ascii="Solido Medium" w:hAnsi="Solido Medium" w:cs="Arial"/>
                <w:szCs w:val="22"/>
              </w:rPr>
            </w:pPr>
            <w:r w:rsidRPr="00F136C9">
              <w:rPr>
                <w:rFonts w:ascii="Solido Medium" w:hAnsi="Solido Medium" w:cs="Arial"/>
                <w:szCs w:val="22"/>
              </w:rPr>
              <w:t>where we may be processing your information under the legitimate interest basis.</w:t>
            </w:r>
          </w:p>
          <w:p w:rsidR="00E252B1" w:rsidRPr="00F136C9" w:rsidRDefault="00E252B1" w:rsidP="00F136C9">
            <w:pPr>
              <w:spacing w:line="288" w:lineRule="auto"/>
              <w:rPr>
                <w:rFonts w:ascii="Solido Medium" w:hAnsi="Solido Medium" w:cs="Arial"/>
                <w:szCs w:val="22"/>
              </w:rPr>
            </w:pPr>
          </w:p>
        </w:tc>
      </w:tr>
      <w:tr w:rsidR="00E252B1" w:rsidRPr="00F136C9" w:rsidTr="00CC24D3">
        <w:tc>
          <w:tcPr>
            <w:tcW w:w="2802" w:type="dxa"/>
          </w:tcPr>
          <w:p w:rsidR="00E252B1" w:rsidRPr="00F136C9" w:rsidRDefault="00E252B1" w:rsidP="00F136C9">
            <w:pPr>
              <w:spacing w:line="288" w:lineRule="auto"/>
              <w:rPr>
                <w:rFonts w:ascii="Solido Medium" w:hAnsi="Solido Medium" w:cs="Arial"/>
                <w:szCs w:val="22"/>
              </w:rPr>
            </w:pPr>
            <w:r w:rsidRPr="00F136C9">
              <w:rPr>
                <w:rFonts w:ascii="Solido Medium" w:hAnsi="Solido Medium" w:cs="Arial"/>
                <w:szCs w:val="22"/>
              </w:rPr>
              <w:t>Rights in relation to automated decision making and profiling</w:t>
            </w:r>
          </w:p>
        </w:tc>
        <w:tc>
          <w:tcPr>
            <w:tcW w:w="6440" w:type="dxa"/>
          </w:tcPr>
          <w:p w:rsidR="00E252B1" w:rsidRPr="00F136C9" w:rsidRDefault="007B4AE0" w:rsidP="00F136C9">
            <w:pPr>
              <w:spacing w:line="288" w:lineRule="auto"/>
              <w:rPr>
                <w:rFonts w:ascii="Solido Medium" w:hAnsi="Solido Medium" w:cs="Arial"/>
                <w:szCs w:val="22"/>
              </w:rPr>
            </w:pPr>
            <w:r w:rsidRPr="00F136C9">
              <w:rPr>
                <w:rFonts w:ascii="Solido Medium" w:hAnsi="Solido Medium" w:cs="Arial"/>
                <w:szCs w:val="22"/>
              </w:rPr>
              <w:t>You have the right to object to automated decisions where we are using your personal information in a computerised model or algorithm to make decisions “that have a legal effect on you” or where they are profiling you eg for wealth screening purposes.</w:t>
            </w:r>
          </w:p>
          <w:p w:rsidR="00E252B1" w:rsidRPr="00F136C9" w:rsidRDefault="00E252B1" w:rsidP="00F136C9">
            <w:pPr>
              <w:spacing w:line="288" w:lineRule="auto"/>
              <w:rPr>
                <w:rFonts w:ascii="Solido Medium" w:hAnsi="Solido Medium" w:cs="Arial"/>
                <w:szCs w:val="22"/>
              </w:rPr>
            </w:pPr>
          </w:p>
        </w:tc>
      </w:tr>
      <w:tr w:rsidR="00E252B1" w:rsidRPr="00F136C9" w:rsidTr="00CC24D3">
        <w:tc>
          <w:tcPr>
            <w:tcW w:w="2802" w:type="dxa"/>
          </w:tcPr>
          <w:p w:rsidR="00E252B1" w:rsidRPr="00F136C9" w:rsidRDefault="00E252B1" w:rsidP="00F136C9">
            <w:pPr>
              <w:spacing w:line="288" w:lineRule="auto"/>
              <w:rPr>
                <w:rFonts w:ascii="Solido Medium" w:hAnsi="Solido Medium" w:cs="Arial"/>
                <w:szCs w:val="22"/>
              </w:rPr>
            </w:pPr>
            <w:r w:rsidRPr="00F136C9">
              <w:rPr>
                <w:rFonts w:ascii="Solido Medium" w:hAnsi="Solido Medium" w:cs="Arial"/>
                <w:szCs w:val="22"/>
              </w:rPr>
              <w:t>Right to data portability</w:t>
            </w:r>
          </w:p>
        </w:tc>
        <w:tc>
          <w:tcPr>
            <w:tcW w:w="6440" w:type="dxa"/>
          </w:tcPr>
          <w:p w:rsidR="00E252B1" w:rsidRPr="00F136C9" w:rsidRDefault="007B4AE0" w:rsidP="00F136C9">
            <w:pPr>
              <w:spacing w:line="288" w:lineRule="auto"/>
              <w:rPr>
                <w:rFonts w:ascii="Solido Medium" w:hAnsi="Solido Medium" w:cs="Arial"/>
                <w:szCs w:val="22"/>
              </w:rPr>
            </w:pPr>
            <w:r w:rsidRPr="00F136C9">
              <w:rPr>
                <w:rFonts w:ascii="Solido Medium" w:hAnsi="Solido Medium" w:cs="Arial"/>
                <w:szCs w:val="22"/>
              </w:rPr>
              <w:t xml:space="preserve">You have the right to data portability. This means that you can obtain and reuse your personal information for your own purposes across different services. </w:t>
            </w:r>
          </w:p>
        </w:tc>
      </w:tr>
    </w:tbl>
    <w:p w:rsidR="0027398F" w:rsidRPr="00F136C9" w:rsidRDefault="0027398F" w:rsidP="00F136C9">
      <w:pPr>
        <w:spacing w:line="288" w:lineRule="auto"/>
        <w:ind w:left="720" w:hanging="720"/>
        <w:rPr>
          <w:rFonts w:ascii="Solido Medium" w:hAnsi="Solido Medium" w:cs="Sabon"/>
          <w:color w:val="000000"/>
          <w:szCs w:val="22"/>
          <w:u w:val="single"/>
        </w:rPr>
      </w:pPr>
      <w:r w:rsidRPr="00F136C9">
        <w:rPr>
          <w:rFonts w:ascii="Solido Medium" w:hAnsi="Solido Medium" w:cs="Sabon"/>
          <w:color w:val="000000"/>
          <w:szCs w:val="22"/>
          <w:u w:val="single"/>
        </w:rPr>
        <w:t xml:space="preserve"> </w:t>
      </w:r>
    </w:p>
    <w:p w:rsidR="00E252B1" w:rsidRPr="00F136C9" w:rsidRDefault="00EF6E02" w:rsidP="00F136C9">
      <w:pPr>
        <w:spacing w:line="288" w:lineRule="auto"/>
        <w:rPr>
          <w:rFonts w:ascii="Solido Medium" w:hAnsi="Solido Medium"/>
          <w:szCs w:val="22"/>
        </w:rPr>
      </w:pPr>
      <w:r w:rsidRPr="00F136C9">
        <w:rPr>
          <w:rFonts w:ascii="Solido Medium" w:hAnsi="Solido Medium"/>
          <w:szCs w:val="22"/>
        </w:rPr>
        <w:t xml:space="preserve">A </w:t>
      </w:r>
      <w:r w:rsidR="00D22F93" w:rsidRPr="00F136C9">
        <w:rPr>
          <w:rFonts w:ascii="Solido Medium" w:hAnsi="Solido Medium"/>
          <w:szCs w:val="22"/>
        </w:rPr>
        <w:t>more detailed explanations of th</w:t>
      </w:r>
      <w:r w:rsidR="00276A0E" w:rsidRPr="00F136C9">
        <w:rPr>
          <w:rFonts w:ascii="Solido Medium" w:hAnsi="Solido Medium"/>
          <w:szCs w:val="22"/>
        </w:rPr>
        <w:t xml:space="preserve">ese </w:t>
      </w:r>
      <w:r w:rsidR="000C7DE7" w:rsidRPr="00F136C9">
        <w:rPr>
          <w:rFonts w:ascii="Solido Medium" w:hAnsi="Solido Medium"/>
          <w:szCs w:val="22"/>
        </w:rPr>
        <w:t xml:space="preserve">and other data subjects’ </w:t>
      </w:r>
      <w:r w:rsidRPr="00F136C9">
        <w:rPr>
          <w:rFonts w:ascii="Solido Medium" w:hAnsi="Solido Medium"/>
          <w:szCs w:val="22"/>
        </w:rPr>
        <w:t xml:space="preserve">rights is available on the </w:t>
      </w:r>
      <w:hyperlink r:id="rId10" w:history="1">
        <w:r w:rsidRPr="00F136C9">
          <w:rPr>
            <w:rStyle w:val="Hyperlink"/>
            <w:rFonts w:ascii="Solido Medium" w:hAnsi="Solido Medium"/>
            <w:szCs w:val="22"/>
          </w:rPr>
          <w:t>Information Commissioner’s website</w:t>
        </w:r>
      </w:hyperlink>
      <w:r w:rsidRPr="00F136C9">
        <w:rPr>
          <w:rFonts w:ascii="Solido Medium" w:hAnsi="Solido Medium"/>
          <w:szCs w:val="22"/>
        </w:rPr>
        <w:t>.</w:t>
      </w:r>
    </w:p>
    <w:p w:rsidR="00276A0E" w:rsidRPr="00F136C9" w:rsidRDefault="00276A0E" w:rsidP="00F136C9">
      <w:pPr>
        <w:spacing w:line="288" w:lineRule="auto"/>
        <w:ind w:left="720" w:hanging="720"/>
        <w:rPr>
          <w:rFonts w:ascii="Solido Medium" w:hAnsi="Solido Medium" w:cs="Sabon"/>
          <w:color w:val="000000"/>
          <w:szCs w:val="22"/>
          <w:u w:val="single"/>
        </w:rPr>
      </w:pPr>
    </w:p>
    <w:sectPr w:rsidR="00276A0E" w:rsidRPr="00F136C9" w:rsidSect="00F136C9">
      <w:headerReference w:type="default" r:id="rId11"/>
      <w:footerReference w:type="default" r:id="rId12"/>
      <w:type w:val="continuous"/>
      <w:pgSz w:w="11906" w:h="16838"/>
      <w:pgMar w:top="1247" w:right="425" w:bottom="539" w:left="1304" w:header="822"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B59" w:rsidRDefault="00422B59">
      <w:r>
        <w:separator/>
      </w:r>
    </w:p>
  </w:endnote>
  <w:endnote w:type="continuationSeparator" w:id="0">
    <w:p w:rsidR="00422B59" w:rsidRDefault="0042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abo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olido Medium">
    <w:panose1 w:val="000006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3D6" w:rsidRPr="003A1FDB" w:rsidRDefault="000C7DE7" w:rsidP="003A1FDB">
    <w:pPr>
      <w:pStyle w:val="Footer"/>
    </w:pPr>
    <w:r>
      <w:t>Data Subjects’ Rights form v1 2018</w:t>
    </w:r>
    <w:r>
      <w:tab/>
    </w:r>
    <w:r>
      <w:tab/>
    </w:r>
    <w:r>
      <w:tab/>
      <w:t xml:space="preserve">Page </w:t>
    </w:r>
    <w:r w:rsidR="00FD0BEF">
      <w:rPr>
        <w:b/>
      </w:rPr>
      <w:fldChar w:fldCharType="begin"/>
    </w:r>
    <w:r>
      <w:rPr>
        <w:b/>
      </w:rPr>
      <w:instrText xml:space="preserve"> PAGE  \* Arabic  \* MERGEFORMAT </w:instrText>
    </w:r>
    <w:r w:rsidR="00FD0BEF">
      <w:rPr>
        <w:b/>
      </w:rPr>
      <w:fldChar w:fldCharType="separate"/>
    </w:r>
    <w:r w:rsidR="00F136C9">
      <w:rPr>
        <w:b/>
        <w:noProof/>
      </w:rPr>
      <w:t>3</w:t>
    </w:r>
    <w:r w:rsidR="00FD0BEF">
      <w:rPr>
        <w:b/>
      </w:rPr>
      <w:fldChar w:fldCharType="end"/>
    </w:r>
    <w:r>
      <w:t xml:space="preserve"> of </w:t>
    </w:r>
    <w:r w:rsidR="00422B59">
      <w:fldChar w:fldCharType="begin"/>
    </w:r>
    <w:r w:rsidR="00422B59">
      <w:instrText xml:space="preserve"> NUMPAGES  \* Arabic  \* MERGEFORMAT </w:instrText>
    </w:r>
    <w:r w:rsidR="00422B59">
      <w:fldChar w:fldCharType="separate"/>
    </w:r>
    <w:r w:rsidR="00F136C9" w:rsidRPr="00F136C9">
      <w:rPr>
        <w:b/>
        <w:noProof/>
      </w:rPr>
      <w:t>3</w:t>
    </w:r>
    <w:r w:rsidR="00422B59">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B59" w:rsidRDefault="00422B59">
      <w:r>
        <w:separator/>
      </w:r>
    </w:p>
  </w:footnote>
  <w:footnote w:type="continuationSeparator" w:id="0">
    <w:p w:rsidR="00422B59" w:rsidRDefault="00422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F3F" w:rsidRDefault="00F64F3F">
    <w:pPr>
      <w:pStyle w:val="Header"/>
    </w:pPr>
    <w:r>
      <w:rPr>
        <w:noProof/>
      </w:rPr>
      <w:drawing>
        <wp:anchor distT="0" distB="0" distL="114300" distR="114300" simplePos="0" relativeHeight="251658240" behindDoc="0" locked="0" layoutInCell="1" allowOverlap="1">
          <wp:simplePos x="0" y="0"/>
          <wp:positionH relativeFrom="column">
            <wp:posOffset>5271770</wp:posOffset>
          </wp:positionH>
          <wp:positionV relativeFrom="paragraph">
            <wp:posOffset>90805</wp:posOffset>
          </wp:positionV>
          <wp:extent cx="886037" cy="990600"/>
          <wp:effectExtent l="0" t="0" r="9525" b="0"/>
          <wp:wrapNone/>
          <wp:docPr id="2" name="Picture 2" descr="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6037" cy="990600"/>
                  </a:xfrm>
                  <a:prstGeom prst="rect">
                    <a:avLst/>
                  </a:prstGeom>
                  <a:noFill/>
                  <a:ln>
                    <a:noFill/>
                  </a:ln>
                </pic:spPr>
              </pic:pic>
            </a:graphicData>
          </a:graphic>
        </wp:anchor>
      </w:drawing>
    </w:r>
  </w:p>
  <w:p w:rsidR="00F64F3F" w:rsidRDefault="00F64F3F">
    <w:pPr>
      <w:pStyle w:val="Header"/>
    </w:pPr>
  </w:p>
  <w:p w:rsidR="00F64F3F" w:rsidRDefault="00F64F3F">
    <w:pPr>
      <w:pStyle w:val="Header"/>
    </w:pPr>
  </w:p>
  <w:p w:rsidR="00F64F3F" w:rsidRDefault="00F64F3F">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3D6" w:rsidRDefault="008643D6" w:rsidP="008F1D48">
    <w:pPr>
      <w:pStyle w:val="1ptSpace"/>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1F02"/>
    <w:multiLevelType w:val="hybridMultilevel"/>
    <w:tmpl w:val="3FCCE10A"/>
    <w:lvl w:ilvl="0" w:tplc="4CACB2A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64FCF"/>
    <w:multiLevelType w:val="hybridMultilevel"/>
    <w:tmpl w:val="1654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A0DAA"/>
    <w:multiLevelType w:val="multilevel"/>
    <w:tmpl w:val="DFA8C0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43200D"/>
    <w:multiLevelType w:val="hybridMultilevel"/>
    <w:tmpl w:val="9AECD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141C40"/>
    <w:multiLevelType w:val="hybridMultilevel"/>
    <w:tmpl w:val="F5BE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761A6E"/>
    <w:multiLevelType w:val="hybridMultilevel"/>
    <w:tmpl w:val="2E107E64"/>
    <w:lvl w:ilvl="0" w:tplc="700E651A">
      <w:start w:val="1"/>
      <w:numFmt w:val="bullet"/>
      <w:lvlText w:val=""/>
      <w:lvlJc w:val="left"/>
      <w:pPr>
        <w:tabs>
          <w:tab w:val="num" w:pos="360"/>
        </w:tabs>
        <w:ind w:left="432" w:hanging="432"/>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543B08"/>
    <w:multiLevelType w:val="hybridMultilevel"/>
    <w:tmpl w:val="B9FA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0FB"/>
    <w:rsid w:val="00013373"/>
    <w:rsid w:val="00061D78"/>
    <w:rsid w:val="00067217"/>
    <w:rsid w:val="0008040E"/>
    <w:rsid w:val="000946D1"/>
    <w:rsid w:val="000C7DE7"/>
    <w:rsid w:val="000F6A93"/>
    <w:rsid w:val="00134687"/>
    <w:rsid w:val="00156D8B"/>
    <w:rsid w:val="00184DB9"/>
    <w:rsid w:val="001B3813"/>
    <w:rsid w:val="001B66DC"/>
    <w:rsid w:val="001C1A0F"/>
    <w:rsid w:val="001E47FC"/>
    <w:rsid w:val="001E6EF8"/>
    <w:rsid w:val="001F1FF9"/>
    <w:rsid w:val="00201652"/>
    <w:rsid w:val="00242AF1"/>
    <w:rsid w:val="00250F91"/>
    <w:rsid w:val="00266FAE"/>
    <w:rsid w:val="00271855"/>
    <w:rsid w:val="0027398F"/>
    <w:rsid w:val="00276A0E"/>
    <w:rsid w:val="002931A9"/>
    <w:rsid w:val="002B21BE"/>
    <w:rsid w:val="002C225B"/>
    <w:rsid w:val="002D3B4C"/>
    <w:rsid w:val="002E2A9F"/>
    <w:rsid w:val="002E4F6D"/>
    <w:rsid w:val="00314F63"/>
    <w:rsid w:val="00321288"/>
    <w:rsid w:val="00334A4F"/>
    <w:rsid w:val="00341914"/>
    <w:rsid w:val="003467FC"/>
    <w:rsid w:val="0035359F"/>
    <w:rsid w:val="00366843"/>
    <w:rsid w:val="0038292A"/>
    <w:rsid w:val="00390D2A"/>
    <w:rsid w:val="00393AFC"/>
    <w:rsid w:val="003A1FDB"/>
    <w:rsid w:val="003A24D4"/>
    <w:rsid w:val="003D2D34"/>
    <w:rsid w:val="003D2FE4"/>
    <w:rsid w:val="00401219"/>
    <w:rsid w:val="0041148F"/>
    <w:rsid w:val="00422B59"/>
    <w:rsid w:val="00425484"/>
    <w:rsid w:val="004260B2"/>
    <w:rsid w:val="00440333"/>
    <w:rsid w:val="00440413"/>
    <w:rsid w:val="00451B1F"/>
    <w:rsid w:val="00452C85"/>
    <w:rsid w:val="004950FB"/>
    <w:rsid w:val="004A2BF7"/>
    <w:rsid w:val="004D307D"/>
    <w:rsid w:val="004D7DFF"/>
    <w:rsid w:val="004F1014"/>
    <w:rsid w:val="004F5E90"/>
    <w:rsid w:val="00502ED4"/>
    <w:rsid w:val="0053413B"/>
    <w:rsid w:val="0054285A"/>
    <w:rsid w:val="0054322D"/>
    <w:rsid w:val="00547CE1"/>
    <w:rsid w:val="00566E9C"/>
    <w:rsid w:val="00573FAC"/>
    <w:rsid w:val="005776C9"/>
    <w:rsid w:val="005919DA"/>
    <w:rsid w:val="005A2F39"/>
    <w:rsid w:val="005A4F45"/>
    <w:rsid w:val="005B14FA"/>
    <w:rsid w:val="005B67FC"/>
    <w:rsid w:val="005E6296"/>
    <w:rsid w:val="005E7F1B"/>
    <w:rsid w:val="00603A43"/>
    <w:rsid w:val="006214B6"/>
    <w:rsid w:val="00630A70"/>
    <w:rsid w:val="00680549"/>
    <w:rsid w:val="00685F3F"/>
    <w:rsid w:val="006B6310"/>
    <w:rsid w:val="006C0112"/>
    <w:rsid w:val="006C288D"/>
    <w:rsid w:val="006C76A1"/>
    <w:rsid w:val="006D586C"/>
    <w:rsid w:val="006E359A"/>
    <w:rsid w:val="006E6D20"/>
    <w:rsid w:val="0071244B"/>
    <w:rsid w:val="00722849"/>
    <w:rsid w:val="00726818"/>
    <w:rsid w:val="00732C49"/>
    <w:rsid w:val="00765E72"/>
    <w:rsid w:val="0077574B"/>
    <w:rsid w:val="00781065"/>
    <w:rsid w:val="007835E1"/>
    <w:rsid w:val="007B4AE0"/>
    <w:rsid w:val="007C1023"/>
    <w:rsid w:val="00804ECA"/>
    <w:rsid w:val="00817B23"/>
    <w:rsid w:val="008319D7"/>
    <w:rsid w:val="00854939"/>
    <w:rsid w:val="00862F2F"/>
    <w:rsid w:val="008643D6"/>
    <w:rsid w:val="00894B84"/>
    <w:rsid w:val="008A7A10"/>
    <w:rsid w:val="008B66C9"/>
    <w:rsid w:val="008B728A"/>
    <w:rsid w:val="008E1469"/>
    <w:rsid w:val="008E5D81"/>
    <w:rsid w:val="008F1D48"/>
    <w:rsid w:val="008F508C"/>
    <w:rsid w:val="008F6BDF"/>
    <w:rsid w:val="00923A47"/>
    <w:rsid w:val="009550BD"/>
    <w:rsid w:val="0095531B"/>
    <w:rsid w:val="00956218"/>
    <w:rsid w:val="00975F80"/>
    <w:rsid w:val="009A27FA"/>
    <w:rsid w:val="009C52A8"/>
    <w:rsid w:val="009C72F1"/>
    <w:rsid w:val="009D747A"/>
    <w:rsid w:val="009F3AA1"/>
    <w:rsid w:val="00A271D9"/>
    <w:rsid w:val="00A30A69"/>
    <w:rsid w:val="00A348B9"/>
    <w:rsid w:val="00A514E3"/>
    <w:rsid w:val="00A552C6"/>
    <w:rsid w:val="00A622DE"/>
    <w:rsid w:val="00A63F2D"/>
    <w:rsid w:val="00A73CA0"/>
    <w:rsid w:val="00A77EEE"/>
    <w:rsid w:val="00A970D9"/>
    <w:rsid w:val="00AA365F"/>
    <w:rsid w:val="00AB7C3E"/>
    <w:rsid w:val="00AC68A2"/>
    <w:rsid w:val="00AD1F52"/>
    <w:rsid w:val="00B06B3C"/>
    <w:rsid w:val="00B42E58"/>
    <w:rsid w:val="00B44D26"/>
    <w:rsid w:val="00B55CEC"/>
    <w:rsid w:val="00B6014E"/>
    <w:rsid w:val="00B767FF"/>
    <w:rsid w:val="00B943F0"/>
    <w:rsid w:val="00B94B3C"/>
    <w:rsid w:val="00BC3230"/>
    <w:rsid w:val="00C079B5"/>
    <w:rsid w:val="00C2516B"/>
    <w:rsid w:val="00C7765C"/>
    <w:rsid w:val="00CA7FF6"/>
    <w:rsid w:val="00CB4795"/>
    <w:rsid w:val="00CC590C"/>
    <w:rsid w:val="00CE34A8"/>
    <w:rsid w:val="00D045AD"/>
    <w:rsid w:val="00D22F93"/>
    <w:rsid w:val="00D23287"/>
    <w:rsid w:val="00D351C3"/>
    <w:rsid w:val="00D356E2"/>
    <w:rsid w:val="00D6253F"/>
    <w:rsid w:val="00D803F2"/>
    <w:rsid w:val="00D8083C"/>
    <w:rsid w:val="00D868F7"/>
    <w:rsid w:val="00DA4B5B"/>
    <w:rsid w:val="00DB5990"/>
    <w:rsid w:val="00DC0FE1"/>
    <w:rsid w:val="00DC53D7"/>
    <w:rsid w:val="00DD22D8"/>
    <w:rsid w:val="00DF42B5"/>
    <w:rsid w:val="00E06143"/>
    <w:rsid w:val="00E071DF"/>
    <w:rsid w:val="00E252B1"/>
    <w:rsid w:val="00E41112"/>
    <w:rsid w:val="00E4138D"/>
    <w:rsid w:val="00E53833"/>
    <w:rsid w:val="00E57B9D"/>
    <w:rsid w:val="00E75515"/>
    <w:rsid w:val="00E852C5"/>
    <w:rsid w:val="00E857F9"/>
    <w:rsid w:val="00E86E8F"/>
    <w:rsid w:val="00ED00EE"/>
    <w:rsid w:val="00EE031A"/>
    <w:rsid w:val="00EE6438"/>
    <w:rsid w:val="00EF6E02"/>
    <w:rsid w:val="00F136C9"/>
    <w:rsid w:val="00F31779"/>
    <w:rsid w:val="00F60D12"/>
    <w:rsid w:val="00F64F3F"/>
    <w:rsid w:val="00F71C7D"/>
    <w:rsid w:val="00F71E42"/>
    <w:rsid w:val="00F835DC"/>
    <w:rsid w:val="00F86760"/>
    <w:rsid w:val="00FD0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21B5F4F-1178-459B-861B-723E9E05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1A0F"/>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paragraph" w:styleId="Footer">
    <w:name w:val="footer"/>
    <w:basedOn w:val="Normal"/>
    <w:link w:val="FooterChar"/>
    <w:uiPriority w:val="99"/>
    <w:rsid w:val="001C1A0F"/>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table" w:styleId="TableGrid">
    <w:name w:val="Table Grid"/>
    <w:basedOn w:val="TableNormal"/>
    <w:uiPriority w:val="59"/>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08040E"/>
    <w:pPr>
      <w:spacing w:before="60"/>
      <w:jc w:val="right"/>
    </w:pPr>
    <w:rPr>
      <w:b/>
      <w:sz w:val="20"/>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08040E"/>
    <w:pPr>
      <w:framePr w:w="2098" w:h="1520" w:hRule="exact" w:hSpace="181" w:wrap="around" w:vAnchor="text" w:hAnchor="page" w:x="8872" w:y="8846"/>
      <w:spacing w:before="0" w:line="240" w:lineRule="exact"/>
    </w:pPr>
    <w:rPr>
      <w:b w:val="0"/>
      <w:sz w:val="18"/>
      <w:szCs w:val="18"/>
    </w:rPr>
  </w:style>
  <w:style w:type="character" w:customStyle="1" w:styleId="NameSurnameChar">
    <w:name w:val="Name Surname Char"/>
    <w:basedOn w:val="DefaultParagraphFont"/>
    <w:link w:val="NameSurname"/>
    <w:locked/>
    <w:rsid w:val="0008040E"/>
    <w:rPr>
      <w:rFonts w:ascii="Arial" w:hAnsi="Arial" w:cs="Times New Roman"/>
      <w:b/>
      <w:sz w:val="24"/>
      <w:szCs w:val="24"/>
      <w:lang w:val="en-GB" w:eastAsia="en-GB" w:bidi="ar-SA"/>
    </w:rPr>
  </w:style>
  <w:style w:type="character" w:customStyle="1" w:styleId="LowerAddressChar">
    <w:name w:val="Lower Address Char"/>
    <w:basedOn w:val="NameSurnameChar"/>
    <w:link w:val="LowerAddress"/>
    <w:locked/>
    <w:rsid w:val="0008040E"/>
    <w:rPr>
      <w:rFonts w:ascii="Arial" w:hAnsi="Arial" w:cs="Times New Roman"/>
      <w:b/>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DF42B5"/>
    <w:pPr>
      <w:framePr w:w="4253" w:h="2064" w:hRule="exact" w:hSpace="181" w:wrap="around" w:vAnchor="page" w:hAnchor="page" w:x="1419" w:y="14023"/>
      <w:spacing w:line="240" w:lineRule="exact"/>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basedOn w:val="DefaultParagraphFont"/>
    <w:link w:val="Enclosures"/>
    <w:locked/>
    <w:rsid w:val="00DF42B5"/>
    <w:rPr>
      <w:rFonts w:ascii="Arial" w:hAnsi="Arial" w:cs="Times New Roman"/>
      <w:sz w:val="24"/>
      <w:szCs w:val="24"/>
      <w:lang w:val="en-GB" w:eastAsia="en-GB" w:bidi="ar-SA"/>
    </w:rPr>
  </w:style>
  <w:style w:type="character" w:styleId="Hyperlink">
    <w:name w:val="Hyperlink"/>
    <w:basedOn w:val="DefaultParagraphFont"/>
    <w:uiPriority w:val="99"/>
    <w:rsid w:val="00CA7FF6"/>
    <w:rPr>
      <w:rFonts w:cs="Times New Roman"/>
      <w:color w:val="0000FF"/>
      <w:u w:val="single"/>
    </w:rPr>
  </w:style>
  <w:style w:type="paragraph" w:styleId="BodyText">
    <w:name w:val="Body Text"/>
    <w:basedOn w:val="Normal"/>
    <w:next w:val="Normal"/>
    <w:link w:val="BodyTextChar"/>
    <w:uiPriority w:val="99"/>
    <w:rsid w:val="0035359F"/>
    <w:pPr>
      <w:autoSpaceDE w:val="0"/>
      <w:autoSpaceDN w:val="0"/>
      <w:adjustRightInd w:val="0"/>
      <w:spacing w:line="240" w:lineRule="auto"/>
    </w:pPr>
    <w:rPr>
      <w:rFonts w:ascii="Sabon" w:eastAsia="MS Mincho" w:hAnsi="Sabon"/>
      <w:sz w:val="24"/>
      <w:lang w:eastAsia="ja-JP"/>
    </w:rPr>
  </w:style>
  <w:style w:type="character" w:customStyle="1" w:styleId="BodyTextChar">
    <w:name w:val="Body Text Char"/>
    <w:basedOn w:val="DefaultParagraphFont"/>
    <w:link w:val="BodyText"/>
    <w:uiPriority w:val="99"/>
    <w:semiHidden/>
    <w:locked/>
    <w:rPr>
      <w:rFonts w:ascii="Arial" w:hAnsi="Arial" w:cs="Times New Roman"/>
      <w:sz w:val="24"/>
      <w:szCs w:val="24"/>
    </w:rPr>
  </w:style>
  <w:style w:type="paragraph" w:customStyle="1" w:styleId="Default">
    <w:name w:val="Default"/>
    <w:rsid w:val="0035359F"/>
    <w:pPr>
      <w:autoSpaceDE w:val="0"/>
      <w:autoSpaceDN w:val="0"/>
      <w:adjustRightInd w:val="0"/>
    </w:pPr>
    <w:rPr>
      <w:rFonts w:ascii="Sabon" w:eastAsia="MS Mincho" w:hAnsi="Sabon" w:cs="Sabon"/>
      <w:color w:val="000000"/>
      <w:sz w:val="24"/>
      <w:szCs w:val="24"/>
      <w:lang w:eastAsia="ja-JP"/>
    </w:rPr>
  </w:style>
  <w:style w:type="paragraph" w:styleId="BalloonText">
    <w:name w:val="Balloon Text"/>
    <w:basedOn w:val="Normal"/>
    <w:link w:val="BalloonTextChar"/>
    <w:uiPriority w:val="99"/>
    <w:rsid w:val="003A1F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3A1FDB"/>
    <w:rPr>
      <w:rFonts w:ascii="Tahoma" w:hAnsi="Tahoma" w:cs="Tahoma"/>
      <w:sz w:val="16"/>
      <w:szCs w:val="16"/>
    </w:rPr>
  </w:style>
  <w:style w:type="paragraph" w:styleId="ListParagraph">
    <w:name w:val="List Paragraph"/>
    <w:basedOn w:val="Normal"/>
    <w:uiPriority w:val="34"/>
    <w:qFormat/>
    <w:rsid w:val="00894B84"/>
    <w:pPr>
      <w:spacing w:line="240" w:lineRule="auto"/>
      <w:ind w:left="720"/>
    </w:pPr>
    <w:rPr>
      <w:rFonts w:ascii="Calibri" w:eastAsiaTheme="minorHAnsi" w:hAnsi="Calibri"/>
      <w:szCs w:val="22"/>
      <w:lang w:eastAsia="en-US"/>
    </w:rPr>
  </w:style>
  <w:style w:type="character" w:styleId="CommentReference">
    <w:name w:val="annotation reference"/>
    <w:basedOn w:val="DefaultParagraphFont"/>
    <w:semiHidden/>
    <w:unhideWhenUsed/>
    <w:rsid w:val="00401219"/>
    <w:rPr>
      <w:sz w:val="16"/>
      <w:szCs w:val="16"/>
    </w:rPr>
  </w:style>
  <w:style w:type="paragraph" w:styleId="CommentText">
    <w:name w:val="annotation text"/>
    <w:basedOn w:val="Normal"/>
    <w:link w:val="CommentTextChar"/>
    <w:semiHidden/>
    <w:unhideWhenUsed/>
    <w:rsid w:val="00401219"/>
    <w:pPr>
      <w:spacing w:line="240" w:lineRule="auto"/>
    </w:pPr>
    <w:rPr>
      <w:sz w:val="20"/>
      <w:szCs w:val="20"/>
    </w:rPr>
  </w:style>
  <w:style w:type="character" w:customStyle="1" w:styleId="CommentTextChar">
    <w:name w:val="Comment Text Char"/>
    <w:basedOn w:val="DefaultParagraphFont"/>
    <w:link w:val="CommentText"/>
    <w:semiHidden/>
    <w:rsid w:val="00401219"/>
    <w:rPr>
      <w:rFonts w:ascii="Arial" w:hAnsi="Arial"/>
    </w:rPr>
  </w:style>
  <w:style w:type="paragraph" w:styleId="CommentSubject">
    <w:name w:val="annotation subject"/>
    <w:basedOn w:val="CommentText"/>
    <w:next w:val="CommentText"/>
    <w:link w:val="CommentSubjectChar"/>
    <w:semiHidden/>
    <w:unhideWhenUsed/>
    <w:rsid w:val="00401219"/>
    <w:rPr>
      <w:b/>
      <w:bCs/>
    </w:rPr>
  </w:style>
  <w:style w:type="character" w:customStyle="1" w:styleId="CommentSubjectChar">
    <w:name w:val="Comment Subject Char"/>
    <w:basedOn w:val="CommentTextChar"/>
    <w:link w:val="CommentSubject"/>
    <w:semiHidden/>
    <w:rsid w:val="0040121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rooke.org/about-brooke/privacy-stat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mailto:dataprotection@thebrook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imsv4.thebrook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lh43\LOCALS~1\Temp\Temporary%20Directory%201%20for%20registrary.zip\logo-on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logo-only</Template>
  <TotalTime>2</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Molly Hughes</dc:creator>
  <cp:lastModifiedBy>Sara George</cp:lastModifiedBy>
  <cp:revision>3</cp:revision>
  <cp:lastPrinted>2018-04-25T10:28:00Z</cp:lastPrinted>
  <dcterms:created xsi:type="dcterms:W3CDTF">2018-06-13T11:50:00Z</dcterms:created>
  <dcterms:modified xsi:type="dcterms:W3CDTF">2018-06-13T11:52:00Z</dcterms:modified>
</cp:coreProperties>
</file>